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BF7E" w14:textId="77777777" w:rsidR="00FA0298" w:rsidRPr="00C1669B" w:rsidRDefault="00BD7D8F" w:rsidP="00C1669B">
      <w:pPr>
        <w:pStyle w:val="Title"/>
      </w:pPr>
      <w:sdt>
        <w:sdtPr>
          <w:alias w:val="Title"/>
          <w:tag w:val=""/>
          <w:id w:val="1573009851"/>
          <w:placeholder>
            <w:docPart w:val="2E5CC4D73C104493A62D9673D5E4B0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1077" w:rsidRPr="00BD1077">
            <w:t>EDR Response Guide</w:t>
          </w:r>
        </w:sdtContent>
      </w:sdt>
    </w:p>
    <w:p w14:paraId="172AFB19" w14:textId="54D2C6DC" w:rsidR="00FA0298" w:rsidRDefault="00E40131" w:rsidP="00FA0298">
      <w:pPr>
        <w:pStyle w:val="Subtitle"/>
      </w:pPr>
      <w:r>
        <w:t>Superannuation insurance claim</w:t>
      </w:r>
      <w:r w:rsidR="00BD1077" w:rsidRPr="00BD1077">
        <w:t xml:space="preserve"> delay</w:t>
      </w:r>
      <w:r>
        <w:t>s</w:t>
      </w:r>
    </w:p>
    <w:p w14:paraId="66EFBC01" w14:textId="3865EDE1" w:rsidR="00BD1077" w:rsidRDefault="00BD1077" w:rsidP="00BD1077">
      <w:bookmarkStart w:id="0" w:name="_Hlk86128371"/>
      <w:r>
        <w:t xml:space="preserve">This guide </w:t>
      </w:r>
      <w:r w:rsidR="0073044C">
        <w:t>assists</w:t>
      </w:r>
      <w:r>
        <w:t xml:space="preserve"> financial firms </w:t>
      </w:r>
      <w:r w:rsidR="0073044C">
        <w:t>to prepare</w:t>
      </w:r>
      <w:r>
        <w:t xml:space="preserve"> a quality external dispute resolution (EDR) response for complaints about</w:t>
      </w:r>
      <w:r w:rsidR="003428D7">
        <w:t xml:space="preserve"> superann</w:t>
      </w:r>
      <w:r w:rsidR="2283C652">
        <w:t>u</w:t>
      </w:r>
      <w:r w:rsidR="003428D7">
        <w:t>ation</w:t>
      </w:r>
      <w:r w:rsidR="00E40131">
        <w:t xml:space="preserve"> insurance claim</w:t>
      </w:r>
      <w:r>
        <w:t xml:space="preserve"> delay</w:t>
      </w:r>
      <w:r w:rsidR="00E40131">
        <w:t>s</w:t>
      </w:r>
      <w:r>
        <w:t xml:space="preserve">. This is a </w:t>
      </w:r>
      <w:r w:rsidRPr="41ADD2A3">
        <w:rPr>
          <w:b/>
          <w:bCs/>
        </w:rPr>
        <w:t>guide only</w:t>
      </w:r>
      <w:r w:rsidR="0073044C" w:rsidRPr="41ADD2A3">
        <w:rPr>
          <w:b/>
          <w:bCs/>
        </w:rPr>
        <w:t xml:space="preserve"> </w:t>
      </w:r>
      <w:r w:rsidR="0073044C">
        <w:t>and may change over time to reflect feedback</w:t>
      </w:r>
      <w:r>
        <w:t>.</w:t>
      </w:r>
    </w:p>
    <w:p w14:paraId="160C6EF9" w14:textId="77777777" w:rsidR="00BD1077" w:rsidRDefault="00BD1077" w:rsidP="00BD1077">
      <w:r>
        <w:t>It is important to note the following:</w:t>
      </w:r>
    </w:p>
    <w:p w14:paraId="7609FC8D" w14:textId="244E1540" w:rsidR="00BD1077" w:rsidRDefault="00A06BBD" w:rsidP="00BD1077">
      <w:pPr>
        <w:pStyle w:val="ListBullet"/>
      </w:pPr>
      <w:r>
        <w:t>All</w:t>
      </w:r>
      <w:r w:rsidR="00BD1077">
        <w:t xml:space="preserve"> issues raised in a complaint </w:t>
      </w:r>
      <w:r>
        <w:t xml:space="preserve">should be </w:t>
      </w:r>
      <w:r w:rsidR="00BD1077">
        <w:t xml:space="preserve">addressed. If there are multiple issues, please refer to the additional EDR response </w:t>
      </w:r>
      <w:r w:rsidR="001A1FD6">
        <w:t xml:space="preserve">guides </w:t>
      </w:r>
      <w:r w:rsidR="00BD1077">
        <w:t>available or consider addressing them in a separate section</w:t>
      </w:r>
      <w:r w:rsidR="0073044C">
        <w:t>.</w:t>
      </w:r>
      <w:r w:rsidR="00BD1077">
        <w:t xml:space="preserve"> </w:t>
      </w:r>
    </w:p>
    <w:p w14:paraId="782AB2F7" w14:textId="2E948FBC" w:rsidR="00BD1077" w:rsidRDefault="00BD1077" w:rsidP="00BD1077">
      <w:pPr>
        <w:pStyle w:val="ListBullet"/>
      </w:pPr>
      <w:r>
        <w:t>This is your EDR response. As such</w:t>
      </w:r>
      <w:r w:rsidR="0073044C">
        <w:t>,</w:t>
      </w:r>
      <w:r>
        <w:t xml:space="preserve"> it is to be sent to AFCA and the </w:t>
      </w:r>
      <w:r w:rsidR="001D2C71">
        <w:t>other parties</w:t>
      </w:r>
      <w:r>
        <w:t>. It benefit</w:t>
      </w:r>
      <w:r w:rsidR="0073044C">
        <w:t>s</w:t>
      </w:r>
      <w:r>
        <w:t xml:space="preserve"> all parties for the complainant to understand the reason for your position.</w:t>
      </w:r>
    </w:p>
    <w:p w14:paraId="1920B6C7" w14:textId="77777777" w:rsidR="00BD1077" w:rsidRDefault="00BD1077" w:rsidP="00BD1077">
      <w:pPr>
        <w:pStyle w:val="ListBullet"/>
      </w:pPr>
      <w:r>
        <w:t>AFCA will generally seek more information if a complaint does not resolve at Registration &amp; Referral. AFCA still expects a response to any subsequent requests for information.</w:t>
      </w:r>
    </w:p>
    <w:p w14:paraId="75AF3F7E" w14:textId="77777777" w:rsidR="00BD1077" w:rsidRDefault="00BD1077" w:rsidP="00BD1077">
      <w:r>
        <w:t>To ensure a comprehensive response for delay complaints, an EDR response should include the sections outlined below.</w:t>
      </w:r>
    </w:p>
    <w:bookmarkEnd w:id="0"/>
    <w:p w14:paraId="5F23BB15" w14:textId="77777777" w:rsidR="00BD1077" w:rsidRDefault="00BD1077" w:rsidP="00BD1077">
      <w:pPr>
        <w:pStyle w:val="Heading2"/>
      </w:pPr>
      <w:r w:rsidRPr="00BD1077">
        <w:t>Complaint summary</w:t>
      </w:r>
    </w:p>
    <w:tbl>
      <w:tblPr>
        <w:tblStyle w:val="Defaulttable"/>
        <w:tblW w:w="0" w:type="auto"/>
        <w:tblLook w:val="0420" w:firstRow="1" w:lastRow="0" w:firstColumn="0" w:lastColumn="0" w:noHBand="0" w:noVBand="1"/>
      </w:tblPr>
      <w:tblGrid>
        <w:gridCol w:w="2789"/>
        <w:gridCol w:w="6339"/>
      </w:tblGrid>
      <w:tr w:rsidR="00BD1077" w:rsidRPr="00A629C8" w14:paraId="6D910D77" w14:textId="77777777" w:rsidTr="00BD1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128" w:type="dxa"/>
            <w:gridSpan w:val="2"/>
            <w:hideMark/>
          </w:tcPr>
          <w:p w14:paraId="78CD0DA3" w14:textId="77777777" w:rsidR="00BD1077" w:rsidRPr="00A629C8" w:rsidRDefault="00BD1077" w:rsidP="00BD1077">
            <w:pPr>
              <w:pStyle w:val="NoSpacing"/>
              <w:jc w:val="center"/>
              <w:rPr>
                <w:b w:val="0"/>
              </w:rPr>
            </w:pPr>
            <w:r w:rsidRPr="00A629C8">
              <w:t>Complaint details</w:t>
            </w:r>
          </w:p>
        </w:tc>
      </w:tr>
      <w:tr w:rsidR="00BD1077" w:rsidRPr="00446FBA" w14:paraId="2082F3E6" w14:textId="77777777" w:rsidTr="00BD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789" w:type="dxa"/>
            <w:hideMark/>
          </w:tcPr>
          <w:p w14:paraId="70BE73C1" w14:textId="62F02DA7" w:rsidR="00BD1077" w:rsidRPr="00446FBA" w:rsidRDefault="00E40131" w:rsidP="00BD1077">
            <w:pPr>
              <w:pStyle w:val="NoSpacing"/>
            </w:pPr>
            <w:r>
              <w:t>Trustee</w:t>
            </w:r>
            <w:r w:rsidR="00BD1077">
              <w:t xml:space="preserve"> name</w:t>
            </w:r>
          </w:p>
        </w:tc>
        <w:tc>
          <w:tcPr>
            <w:tcW w:w="6339" w:type="dxa"/>
            <w:hideMark/>
          </w:tcPr>
          <w:p w14:paraId="556BB81C" w14:textId="77777777" w:rsidR="00BD1077" w:rsidRPr="00446FBA" w:rsidRDefault="00BD1077" w:rsidP="00BD1077">
            <w:pPr>
              <w:pStyle w:val="NoSpacing"/>
            </w:pPr>
          </w:p>
        </w:tc>
      </w:tr>
      <w:tr w:rsidR="00E40131" w:rsidRPr="00446FBA" w14:paraId="79725550" w14:textId="77777777" w:rsidTr="00BD10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789" w:type="dxa"/>
          </w:tcPr>
          <w:p w14:paraId="2E7209D4" w14:textId="0C39D819" w:rsidR="00E40131" w:rsidRDefault="00E40131" w:rsidP="00BD1077">
            <w:pPr>
              <w:pStyle w:val="NoSpacing"/>
            </w:pPr>
            <w:r>
              <w:t>Superannuation fund name</w:t>
            </w:r>
          </w:p>
        </w:tc>
        <w:tc>
          <w:tcPr>
            <w:tcW w:w="6339" w:type="dxa"/>
          </w:tcPr>
          <w:p w14:paraId="67EFE6B3" w14:textId="77777777" w:rsidR="00E40131" w:rsidRPr="00446FBA" w:rsidRDefault="00E40131" w:rsidP="00BD1077">
            <w:pPr>
              <w:pStyle w:val="NoSpacing"/>
            </w:pPr>
          </w:p>
        </w:tc>
      </w:tr>
      <w:tr w:rsidR="00E40131" w:rsidRPr="00446FBA" w14:paraId="327116ED" w14:textId="77777777" w:rsidTr="00BD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789" w:type="dxa"/>
          </w:tcPr>
          <w:p w14:paraId="294C2811" w14:textId="779CB272" w:rsidR="00E40131" w:rsidRDefault="00E40131" w:rsidP="00BD1077">
            <w:pPr>
              <w:pStyle w:val="NoSpacing"/>
            </w:pPr>
            <w:r>
              <w:t>Insurer name</w:t>
            </w:r>
          </w:p>
        </w:tc>
        <w:tc>
          <w:tcPr>
            <w:tcW w:w="6339" w:type="dxa"/>
          </w:tcPr>
          <w:p w14:paraId="69A9CED8" w14:textId="77777777" w:rsidR="00E40131" w:rsidRPr="00446FBA" w:rsidRDefault="00E40131" w:rsidP="00BD1077">
            <w:pPr>
              <w:pStyle w:val="NoSpacing"/>
            </w:pPr>
          </w:p>
        </w:tc>
      </w:tr>
      <w:tr w:rsidR="00BD1077" w:rsidRPr="00446FBA" w14:paraId="088972A6" w14:textId="77777777" w:rsidTr="00BD10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789" w:type="dxa"/>
            <w:hideMark/>
          </w:tcPr>
          <w:p w14:paraId="5AD37D58" w14:textId="77777777" w:rsidR="00BD1077" w:rsidRPr="00446FBA" w:rsidRDefault="00BD1077" w:rsidP="00BD1077">
            <w:pPr>
              <w:pStyle w:val="NoSpacing"/>
            </w:pPr>
            <w:r>
              <w:t>Financial firm reference</w:t>
            </w:r>
          </w:p>
        </w:tc>
        <w:tc>
          <w:tcPr>
            <w:tcW w:w="6339" w:type="dxa"/>
            <w:hideMark/>
          </w:tcPr>
          <w:p w14:paraId="7E7C7B0C" w14:textId="77777777" w:rsidR="00BD1077" w:rsidRPr="00446FBA" w:rsidRDefault="00BD1077" w:rsidP="00BD1077">
            <w:pPr>
              <w:pStyle w:val="NoSpacing"/>
            </w:pPr>
          </w:p>
        </w:tc>
      </w:tr>
      <w:tr w:rsidR="00BD1077" w:rsidRPr="00446FBA" w14:paraId="789BDD48" w14:textId="77777777" w:rsidTr="00BD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789" w:type="dxa"/>
            <w:hideMark/>
          </w:tcPr>
          <w:p w14:paraId="1C000460" w14:textId="77777777" w:rsidR="00BD1077" w:rsidRPr="00446FBA" w:rsidRDefault="00BD1077" w:rsidP="00BD1077">
            <w:pPr>
              <w:pStyle w:val="NoSpacing"/>
            </w:pPr>
            <w:r>
              <w:t>Complainant name</w:t>
            </w:r>
          </w:p>
        </w:tc>
        <w:tc>
          <w:tcPr>
            <w:tcW w:w="6339" w:type="dxa"/>
            <w:hideMark/>
          </w:tcPr>
          <w:p w14:paraId="47B4A7F3" w14:textId="77777777" w:rsidR="00BD1077" w:rsidRPr="00446FBA" w:rsidRDefault="00BD1077" w:rsidP="00BD1077">
            <w:pPr>
              <w:pStyle w:val="NoSpacing"/>
            </w:pPr>
          </w:p>
        </w:tc>
      </w:tr>
      <w:tr w:rsidR="00BD1077" w:rsidRPr="00446FBA" w14:paraId="70CFC6ED" w14:textId="77777777" w:rsidTr="00BD10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789" w:type="dxa"/>
            <w:hideMark/>
          </w:tcPr>
          <w:p w14:paraId="0E85025A" w14:textId="77777777" w:rsidR="00BD1077" w:rsidRPr="00446FBA" w:rsidRDefault="00BD1077" w:rsidP="00BD1077">
            <w:pPr>
              <w:pStyle w:val="NoSpacing"/>
            </w:pPr>
            <w:r>
              <w:t>AFCA reference</w:t>
            </w:r>
          </w:p>
        </w:tc>
        <w:tc>
          <w:tcPr>
            <w:tcW w:w="6339" w:type="dxa"/>
            <w:hideMark/>
          </w:tcPr>
          <w:p w14:paraId="1FB7FF74" w14:textId="77777777" w:rsidR="00BD1077" w:rsidRPr="00446FBA" w:rsidRDefault="00BD1077" w:rsidP="00BD1077">
            <w:pPr>
              <w:pStyle w:val="NoSpacing"/>
            </w:pPr>
          </w:p>
        </w:tc>
      </w:tr>
    </w:tbl>
    <w:p w14:paraId="202F967F" w14:textId="77777777" w:rsidR="001D2C71" w:rsidRDefault="001D2C71" w:rsidP="00BD1077">
      <w:pPr>
        <w:pStyle w:val="Heading2"/>
      </w:pPr>
    </w:p>
    <w:p w14:paraId="6E0F5E5E" w14:textId="372BA397" w:rsidR="00BD1077" w:rsidRDefault="00BD1077" w:rsidP="00BD1077">
      <w:pPr>
        <w:pStyle w:val="Heading2"/>
      </w:pPr>
      <w:r w:rsidRPr="00BD1077">
        <w:t>Policy Summary</w:t>
      </w:r>
    </w:p>
    <w:tbl>
      <w:tblPr>
        <w:tblStyle w:val="Defaulttable"/>
        <w:tblpPr w:leftFromText="180" w:rightFromText="180" w:vertAnchor="text" w:horzAnchor="margin" w:tblpY="1"/>
        <w:tblW w:w="0" w:type="auto"/>
        <w:tblLook w:val="0420" w:firstRow="1" w:lastRow="0" w:firstColumn="0" w:lastColumn="0" w:noHBand="0" w:noVBand="1"/>
      </w:tblPr>
      <w:tblGrid>
        <w:gridCol w:w="2796"/>
        <w:gridCol w:w="6332"/>
      </w:tblGrid>
      <w:tr w:rsidR="00BD1077" w:rsidRPr="00A629C8" w14:paraId="5AA3FD5C" w14:textId="77777777" w:rsidTr="00B4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128" w:type="dxa"/>
            <w:gridSpan w:val="2"/>
            <w:hideMark/>
          </w:tcPr>
          <w:p w14:paraId="5EA4281E" w14:textId="77777777" w:rsidR="00BD1077" w:rsidRPr="00A629C8" w:rsidRDefault="00BD1077" w:rsidP="00BD1077">
            <w:pPr>
              <w:pStyle w:val="NoSpacing"/>
              <w:jc w:val="center"/>
              <w:rPr>
                <w:b w:val="0"/>
              </w:rPr>
            </w:pPr>
            <w:r w:rsidRPr="00A629C8">
              <w:t>Policy Details</w:t>
            </w:r>
          </w:p>
        </w:tc>
      </w:tr>
      <w:tr w:rsidR="00BD1077" w:rsidRPr="00446FBA" w14:paraId="269AF4C0" w14:textId="77777777" w:rsidTr="00B4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796" w:type="dxa"/>
            <w:hideMark/>
          </w:tcPr>
          <w:p w14:paraId="603B92EE" w14:textId="6B4A685E" w:rsidR="00BD1077" w:rsidRPr="00446FBA" w:rsidRDefault="00BD1077" w:rsidP="00BD1077">
            <w:pPr>
              <w:pStyle w:val="NoSpacing"/>
            </w:pPr>
            <w:r w:rsidRPr="00446FBA">
              <w:t xml:space="preserve">Life </w:t>
            </w:r>
            <w:r w:rsidR="007F181F">
              <w:t>i</w:t>
            </w:r>
            <w:r w:rsidRPr="00446FBA">
              <w:t>nsured</w:t>
            </w:r>
          </w:p>
        </w:tc>
        <w:tc>
          <w:tcPr>
            <w:tcW w:w="6332" w:type="dxa"/>
            <w:hideMark/>
          </w:tcPr>
          <w:p w14:paraId="68808C80" w14:textId="77777777" w:rsidR="00BD1077" w:rsidRPr="00446FBA" w:rsidRDefault="00BD1077" w:rsidP="00BD1077">
            <w:pPr>
              <w:pStyle w:val="NoSpacing"/>
            </w:pPr>
          </w:p>
        </w:tc>
      </w:tr>
      <w:tr w:rsidR="00BD1077" w:rsidRPr="00446FBA" w14:paraId="339545B5" w14:textId="77777777" w:rsidTr="00B4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796" w:type="dxa"/>
            <w:hideMark/>
          </w:tcPr>
          <w:p w14:paraId="21AC32F5" w14:textId="77777777" w:rsidR="00BD1077" w:rsidRPr="00446FBA" w:rsidRDefault="00BD1077" w:rsidP="00BD1077">
            <w:pPr>
              <w:pStyle w:val="NoSpacing"/>
            </w:pPr>
            <w:r w:rsidRPr="00446FBA">
              <w:t>Policy number</w:t>
            </w:r>
          </w:p>
        </w:tc>
        <w:tc>
          <w:tcPr>
            <w:tcW w:w="6332" w:type="dxa"/>
            <w:hideMark/>
          </w:tcPr>
          <w:p w14:paraId="662BA63C" w14:textId="77777777" w:rsidR="00BD1077" w:rsidRPr="00446FBA" w:rsidRDefault="00BD1077" w:rsidP="00BD1077">
            <w:pPr>
              <w:pStyle w:val="NoSpacing"/>
            </w:pPr>
          </w:p>
        </w:tc>
      </w:tr>
      <w:tr w:rsidR="00BD1077" w:rsidRPr="00446FBA" w14:paraId="0A6D6693" w14:textId="77777777" w:rsidTr="00B4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796" w:type="dxa"/>
            <w:hideMark/>
          </w:tcPr>
          <w:p w14:paraId="009FF88A" w14:textId="77777777" w:rsidR="00BD1077" w:rsidRPr="00446FBA" w:rsidRDefault="00BD1077" w:rsidP="00BD1077">
            <w:pPr>
              <w:pStyle w:val="NoSpacing"/>
            </w:pPr>
            <w:r w:rsidRPr="00446FBA">
              <w:t>Policy type</w:t>
            </w:r>
          </w:p>
        </w:tc>
        <w:tc>
          <w:tcPr>
            <w:tcW w:w="6332" w:type="dxa"/>
            <w:hideMark/>
          </w:tcPr>
          <w:p w14:paraId="140E7A10" w14:textId="77777777" w:rsidR="00BD1077" w:rsidRPr="00446FBA" w:rsidRDefault="00BD1077" w:rsidP="00BD1077">
            <w:pPr>
              <w:pStyle w:val="NoSpacing"/>
            </w:pPr>
          </w:p>
        </w:tc>
      </w:tr>
      <w:tr w:rsidR="00BD1077" w:rsidRPr="00446FBA" w14:paraId="3B90E57D" w14:textId="77777777" w:rsidTr="00B4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796" w:type="dxa"/>
            <w:hideMark/>
          </w:tcPr>
          <w:p w14:paraId="2204BB35" w14:textId="77777777" w:rsidR="00BD1077" w:rsidRPr="00446FBA" w:rsidRDefault="00BD1077" w:rsidP="00BD1077">
            <w:pPr>
              <w:pStyle w:val="NoSpacing"/>
            </w:pPr>
            <w:r w:rsidRPr="00446FBA">
              <w:t>Cover type</w:t>
            </w:r>
          </w:p>
        </w:tc>
        <w:tc>
          <w:tcPr>
            <w:tcW w:w="6332" w:type="dxa"/>
            <w:hideMark/>
          </w:tcPr>
          <w:p w14:paraId="2A8E9904" w14:textId="77777777" w:rsidR="00BD1077" w:rsidRPr="00446FBA" w:rsidRDefault="00BD1077" w:rsidP="00BD1077">
            <w:pPr>
              <w:pStyle w:val="NoSpacing"/>
            </w:pPr>
          </w:p>
        </w:tc>
      </w:tr>
      <w:tr w:rsidR="00B47515" w:rsidRPr="00446FBA" w14:paraId="05BF44A3" w14:textId="77777777" w:rsidTr="00B4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796" w:type="dxa"/>
          </w:tcPr>
          <w:p w14:paraId="258AF9EE" w14:textId="139C20DC" w:rsidR="00B47515" w:rsidRPr="00446FBA" w:rsidRDefault="00B47515" w:rsidP="00BD1077">
            <w:pPr>
              <w:pStyle w:val="NoSpacing"/>
            </w:pPr>
            <w:r>
              <w:t>Category#</w:t>
            </w:r>
          </w:p>
        </w:tc>
        <w:tc>
          <w:tcPr>
            <w:tcW w:w="6332" w:type="dxa"/>
          </w:tcPr>
          <w:p w14:paraId="5FA2DB2D" w14:textId="77777777" w:rsidR="00B47515" w:rsidRPr="00446FBA" w:rsidRDefault="00B47515" w:rsidP="00BD1077">
            <w:pPr>
              <w:pStyle w:val="NoSpacing"/>
            </w:pPr>
          </w:p>
        </w:tc>
      </w:tr>
      <w:tr w:rsidR="00BD1077" w:rsidRPr="00446FBA" w14:paraId="6C5506F1" w14:textId="77777777" w:rsidTr="00B4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796" w:type="dxa"/>
            <w:hideMark/>
          </w:tcPr>
          <w:p w14:paraId="40C0C2FD" w14:textId="2092C806" w:rsidR="00BD1077" w:rsidRPr="00446FBA" w:rsidRDefault="00BD1077" w:rsidP="00BD1077">
            <w:pPr>
              <w:pStyle w:val="NoSpacing"/>
            </w:pPr>
            <w:r w:rsidRPr="00446FBA">
              <w:t xml:space="preserve">Sum </w:t>
            </w:r>
            <w:r w:rsidR="007F181F">
              <w:t>i</w:t>
            </w:r>
            <w:r w:rsidRPr="00446FBA">
              <w:t>nsured</w:t>
            </w:r>
          </w:p>
        </w:tc>
        <w:tc>
          <w:tcPr>
            <w:tcW w:w="6332" w:type="dxa"/>
            <w:hideMark/>
          </w:tcPr>
          <w:p w14:paraId="3E054C83" w14:textId="77777777" w:rsidR="00BD1077" w:rsidRPr="00446FBA" w:rsidRDefault="00BD1077" w:rsidP="00BD1077">
            <w:pPr>
              <w:pStyle w:val="NoSpacing"/>
            </w:pPr>
          </w:p>
        </w:tc>
      </w:tr>
      <w:tr w:rsidR="00BD1077" w:rsidRPr="00446FBA" w14:paraId="103F73E2" w14:textId="77777777" w:rsidTr="00B4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796" w:type="dxa"/>
            <w:hideMark/>
          </w:tcPr>
          <w:p w14:paraId="14F84516" w14:textId="77777777" w:rsidR="00BD1077" w:rsidRPr="00446FBA" w:rsidRDefault="00BD1077" w:rsidP="00BD1077">
            <w:pPr>
              <w:pStyle w:val="NoSpacing"/>
            </w:pPr>
            <w:r w:rsidRPr="00446FBA">
              <w:t>Policy commencement date</w:t>
            </w:r>
          </w:p>
        </w:tc>
        <w:tc>
          <w:tcPr>
            <w:tcW w:w="6332" w:type="dxa"/>
            <w:hideMark/>
          </w:tcPr>
          <w:p w14:paraId="137F2873" w14:textId="77777777" w:rsidR="00BD1077" w:rsidRPr="00446FBA" w:rsidRDefault="00BD1077" w:rsidP="00BD1077">
            <w:pPr>
              <w:pStyle w:val="NoSpacing"/>
            </w:pPr>
          </w:p>
        </w:tc>
      </w:tr>
      <w:tr w:rsidR="00BD1077" w:rsidRPr="00446FBA" w14:paraId="7EBE3EBE" w14:textId="77777777" w:rsidTr="00B4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796" w:type="dxa"/>
            <w:hideMark/>
          </w:tcPr>
          <w:p w14:paraId="6D4D701A" w14:textId="77777777" w:rsidR="00BD1077" w:rsidRPr="00446FBA" w:rsidRDefault="00BD1077" w:rsidP="00BD1077">
            <w:pPr>
              <w:pStyle w:val="NoSpacing"/>
            </w:pPr>
            <w:r w:rsidRPr="00446FBA">
              <w:t>Policy end date</w:t>
            </w:r>
          </w:p>
        </w:tc>
        <w:tc>
          <w:tcPr>
            <w:tcW w:w="6332" w:type="dxa"/>
            <w:hideMark/>
          </w:tcPr>
          <w:p w14:paraId="4ED28ED4" w14:textId="77777777" w:rsidR="00BD1077" w:rsidRPr="00446FBA" w:rsidRDefault="00BD1077" w:rsidP="00BD1077">
            <w:pPr>
              <w:pStyle w:val="NoSpacing"/>
            </w:pPr>
          </w:p>
        </w:tc>
      </w:tr>
    </w:tbl>
    <w:p w14:paraId="54E5862D" w14:textId="3BA2B12F" w:rsidR="00B47515" w:rsidRPr="00975E66" w:rsidRDefault="00B47515" w:rsidP="00975E66">
      <w:pPr>
        <w:ind w:left="720"/>
        <w:rPr>
          <w:sz w:val="20"/>
          <w:szCs w:val="20"/>
        </w:rPr>
      </w:pPr>
      <w:r w:rsidRPr="00975E66">
        <w:rPr>
          <w:sz w:val="20"/>
          <w:szCs w:val="20"/>
        </w:rPr>
        <w:t xml:space="preserve"># Detail the policy category applicable to the complainant </w:t>
      </w:r>
      <w:r w:rsidR="00A6260C" w:rsidRPr="00975E66">
        <w:rPr>
          <w:sz w:val="20"/>
          <w:szCs w:val="20"/>
        </w:rPr>
        <w:t>e.g.</w:t>
      </w:r>
      <w:r w:rsidRPr="00975E66">
        <w:rPr>
          <w:sz w:val="20"/>
          <w:szCs w:val="20"/>
        </w:rPr>
        <w:t xml:space="preserve"> employer category and any schedules or parts of the policy that apply</w:t>
      </w:r>
      <w:r w:rsidR="007F181F">
        <w:rPr>
          <w:sz w:val="20"/>
          <w:szCs w:val="20"/>
        </w:rPr>
        <w:t>.</w:t>
      </w:r>
    </w:p>
    <w:p w14:paraId="58E5558A" w14:textId="21B729FA" w:rsidR="00BD1077" w:rsidRDefault="00BD1077" w:rsidP="00BD1077">
      <w:pPr>
        <w:pStyle w:val="Heading2"/>
      </w:pPr>
      <w:r>
        <w:t xml:space="preserve">Complainant’s position </w:t>
      </w:r>
    </w:p>
    <w:p w14:paraId="710F7662" w14:textId="145AE2F6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Outline </w:t>
      </w:r>
      <w:r w:rsidR="001D2C71">
        <w:rPr>
          <w:lang w:eastAsia="en-AU"/>
        </w:rPr>
        <w:t>your</w:t>
      </w:r>
      <w:r>
        <w:rPr>
          <w:lang w:eastAsia="en-AU"/>
        </w:rPr>
        <w:t xml:space="preserve"> understanding of the complainant’s position.</w:t>
      </w:r>
    </w:p>
    <w:p w14:paraId="793D72FA" w14:textId="77777777" w:rsidR="00BD1077" w:rsidRDefault="00BD1077" w:rsidP="00BD1077">
      <w:pPr>
        <w:rPr>
          <w:lang w:eastAsia="en-AU"/>
        </w:rPr>
      </w:pPr>
      <w:r>
        <w:rPr>
          <w:lang w:eastAsia="en-AU"/>
        </w:rPr>
        <w:t>Include necessary background information including (but not limited to):</w:t>
      </w:r>
    </w:p>
    <w:p w14:paraId="4570D7E2" w14:textId="77777777" w:rsidR="00BD1077" w:rsidRDefault="00BD1077" w:rsidP="00BD1077">
      <w:pPr>
        <w:pStyle w:val="ListBullet"/>
      </w:pPr>
      <w:r>
        <w:t>claim amount</w:t>
      </w:r>
    </w:p>
    <w:p w14:paraId="2BBEABA7" w14:textId="77777777" w:rsidR="001D2C71" w:rsidRDefault="00BD1077" w:rsidP="00BD1077">
      <w:pPr>
        <w:pStyle w:val="ListBullet"/>
      </w:pPr>
      <w:r>
        <w:t>any payments made to the insured</w:t>
      </w:r>
    </w:p>
    <w:p w14:paraId="1516C4B5" w14:textId="6B74283F" w:rsidR="00BD1077" w:rsidRDefault="001D2C71" w:rsidP="00BD1077">
      <w:pPr>
        <w:pStyle w:val="ListBullet"/>
      </w:pPr>
      <w:r>
        <w:t>any clear points of delays in the claim</w:t>
      </w:r>
      <w:r w:rsidR="007F181F">
        <w:t>.</w:t>
      </w:r>
    </w:p>
    <w:p w14:paraId="258511CC" w14:textId="77777777" w:rsidR="00BD1077" w:rsidRDefault="00BD1077" w:rsidP="00BD1077">
      <w:pPr>
        <w:pStyle w:val="Heading2"/>
      </w:pPr>
      <w:r>
        <w:t xml:space="preserve">Financial firm’s position </w:t>
      </w:r>
    </w:p>
    <w:p w14:paraId="7D0881DE" w14:textId="7A33B556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Briefly outline </w:t>
      </w:r>
      <w:r w:rsidR="001D2C71">
        <w:rPr>
          <w:lang w:eastAsia="en-AU"/>
        </w:rPr>
        <w:t>your</w:t>
      </w:r>
      <w:r>
        <w:rPr>
          <w:lang w:eastAsia="en-AU"/>
        </w:rPr>
        <w:t xml:space="preserve"> position </w:t>
      </w:r>
      <w:r w:rsidR="0073044C">
        <w:rPr>
          <w:lang w:eastAsia="en-AU"/>
        </w:rPr>
        <w:t>on</w:t>
      </w:r>
      <w:r>
        <w:rPr>
          <w:lang w:eastAsia="en-AU"/>
        </w:rPr>
        <w:t xml:space="preserve"> each of the complainant’s issues.</w:t>
      </w:r>
    </w:p>
    <w:p w14:paraId="4A6B1BC8" w14:textId="0403A86C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If </w:t>
      </w:r>
      <w:r w:rsidR="001D2C71">
        <w:rPr>
          <w:lang w:eastAsia="en-AU"/>
        </w:rPr>
        <w:t>you</w:t>
      </w:r>
      <w:r>
        <w:rPr>
          <w:lang w:eastAsia="en-AU"/>
        </w:rPr>
        <w:t xml:space="preserve"> ha</w:t>
      </w:r>
      <w:r w:rsidR="001D2C71">
        <w:rPr>
          <w:lang w:eastAsia="en-AU"/>
        </w:rPr>
        <w:t>ve</w:t>
      </w:r>
      <w:r>
        <w:rPr>
          <w:lang w:eastAsia="en-AU"/>
        </w:rPr>
        <w:t xml:space="preserve"> taken steps to attempt to resolve</w:t>
      </w:r>
      <w:r w:rsidR="00B47515">
        <w:rPr>
          <w:lang w:eastAsia="en-AU"/>
        </w:rPr>
        <w:t>,</w:t>
      </w:r>
      <w:r>
        <w:rPr>
          <w:lang w:eastAsia="en-AU"/>
        </w:rPr>
        <w:t xml:space="preserve"> include details e</w:t>
      </w:r>
      <w:r w:rsidR="00B47515">
        <w:rPr>
          <w:lang w:eastAsia="en-AU"/>
        </w:rPr>
        <w:t>.</w:t>
      </w:r>
      <w:r>
        <w:rPr>
          <w:lang w:eastAsia="en-AU"/>
        </w:rPr>
        <w:t xml:space="preserve">g. </w:t>
      </w:r>
      <w:r w:rsidR="007F181F">
        <w:rPr>
          <w:lang w:eastAsia="en-AU"/>
        </w:rPr>
        <w:t>t</w:t>
      </w:r>
      <w:r>
        <w:rPr>
          <w:lang w:eastAsia="en-AU"/>
        </w:rPr>
        <w:t xml:space="preserve">he financial firm provided a response to the complainant, offering to [       </w:t>
      </w:r>
      <w:proofErr w:type="gramStart"/>
      <w:r>
        <w:rPr>
          <w:lang w:eastAsia="en-AU"/>
        </w:rPr>
        <w:t xml:space="preserve">  ]</w:t>
      </w:r>
      <w:proofErr w:type="gramEnd"/>
      <w:r>
        <w:rPr>
          <w:lang w:eastAsia="en-AU"/>
        </w:rPr>
        <w:t xml:space="preserve">. The complainant rejected the offer and said [       </w:t>
      </w:r>
      <w:proofErr w:type="gramStart"/>
      <w:r>
        <w:rPr>
          <w:lang w:eastAsia="en-AU"/>
        </w:rPr>
        <w:t xml:space="preserve">  ]</w:t>
      </w:r>
      <w:proofErr w:type="gramEnd"/>
      <w:r w:rsidR="001A1FD6">
        <w:rPr>
          <w:lang w:eastAsia="en-AU"/>
        </w:rPr>
        <w:t>.</w:t>
      </w:r>
    </w:p>
    <w:p w14:paraId="0A15A47F" w14:textId="77777777" w:rsidR="00BD1077" w:rsidRDefault="00BD1077" w:rsidP="00BD1077">
      <w:pPr>
        <w:pStyle w:val="Heading2"/>
      </w:pPr>
      <w:r>
        <w:t xml:space="preserve">Financial firm’s reasons for position </w:t>
      </w:r>
    </w:p>
    <w:p w14:paraId="7B5451A2" w14:textId="74A449EC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Outline how you have considered all the issues raised in the complaint and set out </w:t>
      </w:r>
      <w:r w:rsidR="001D2C71">
        <w:rPr>
          <w:lang w:eastAsia="en-AU"/>
        </w:rPr>
        <w:t>your</w:t>
      </w:r>
      <w:r>
        <w:rPr>
          <w:lang w:eastAsia="en-AU"/>
        </w:rPr>
        <w:t xml:space="preserve"> reasons for </w:t>
      </w:r>
      <w:r w:rsidR="001D2C71">
        <w:rPr>
          <w:lang w:eastAsia="en-AU"/>
        </w:rPr>
        <w:t xml:space="preserve">your </w:t>
      </w:r>
      <w:r>
        <w:rPr>
          <w:lang w:eastAsia="en-AU"/>
        </w:rPr>
        <w:t xml:space="preserve">position, noting what information you have considered to reach this view. It is important you consider your obligations and whether you have met them. </w:t>
      </w:r>
    </w:p>
    <w:p w14:paraId="01AF99EA" w14:textId="2BB9DA20" w:rsidR="001D2C71" w:rsidRDefault="00BD1077" w:rsidP="00BD1077">
      <w:pPr>
        <w:rPr>
          <w:lang w:eastAsia="en-AU"/>
        </w:rPr>
      </w:pPr>
      <w:r>
        <w:rPr>
          <w:lang w:eastAsia="en-AU"/>
        </w:rPr>
        <w:lastRenderedPageBreak/>
        <w:t xml:space="preserve">In relation to complaints about delay, AFCA will consider </w:t>
      </w:r>
      <w:r w:rsidR="00F2182D">
        <w:rPr>
          <w:lang w:eastAsia="en-AU"/>
        </w:rPr>
        <w:t>if</w:t>
      </w:r>
      <w:r>
        <w:rPr>
          <w:lang w:eastAsia="en-AU"/>
        </w:rPr>
        <w:t xml:space="preserve"> the financial firm</w:t>
      </w:r>
      <w:r w:rsidR="00F2182D">
        <w:rPr>
          <w:lang w:eastAsia="en-AU"/>
        </w:rPr>
        <w:t>s</w:t>
      </w:r>
      <w:r>
        <w:rPr>
          <w:lang w:eastAsia="en-AU"/>
        </w:rPr>
        <w:t xml:space="preserve"> ha</w:t>
      </w:r>
      <w:r w:rsidR="00F2182D">
        <w:rPr>
          <w:lang w:eastAsia="en-AU"/>
        </w:rPr>
        <w:t>ve</w:t>
      </w:r>
      <w:r>
        <w:rPr>
          <w:lang w:eastAsia="en-AU"/>
        </w:rPr>
        <w:t xml:space="preserve"> </w:t>
      </w:r>
      <w:r w:rsidR="001D2C71">
        <w:rPr>
          <w:lang w:eastAsia="en-AU"/>
        </w:rPr>
        <w:t>delayed unreasonabl</w:t>
      </w:r>
      <w:r w:rsidR="00750796">
        <w:rPr>
          <w:lang w:eastAsia="en-AU"/>
        </w:rPr>
        <w:t>y</w:t>
      </w:r>
      <w:r w:rsidR="001D2C71">
        <w:rPr>
          <w:lang w:eastAsia="en-AU"/>
        </w:rPr>
        <w:t xml:space="preserve"> in the assessment and</w:t>
      </w:r>
      <w:r>
        <w:rPr>
          <w:lang w:eastAsia="en-AU"/>
        </w:rPr>
        <w:t xml:space="preserve"> progress of a claim. </w:t>
      </w:r>
    </w:p>
    <w:p w14:paraId="025E2345" w14:textId="59B477A2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If </w:t>
      </w:r>
      <w:r w:rsidR="001A1FD6">
        <w:rPr>
          <w:lang w:eastAsia="en-AU"/>
        </w:rPr>
        <w:t xml:space="preserve">there was </w:t>
      </w:r>
      <w:r>
        <w:rPr>
          <w:lang w:eastAsia="en-AU"/>
        </w:rPr>
        <w:t>a</w:t>
      </w:r>
      <w:r w:rsidR="001D2C71">
        <w:rPr>
          <w:lang w:eastAsia="en-AU"/>
        </w:rPr>
        <w:t xml:space="preserve"> period of</w:t>
      </w:r>
      <w:r>
        <w:rPr>
          <w:lang w:eastAsia="en-AU"/>
        </w:rPr>
        <w:t xml:space="preserve"> delay, detail</w:t>
      </w:r>
      <w:r w:rsidR="001D2C71">
        <w:rPr>
          <w:lang w:eastAsia="en-AU"/>
        </w:rPr>
        <w:t>:</w:t>
      </w:r>
    </w:p>
    <w:p w14:paraId="707BC716" w14:textId="7B5E5DB6" w:rsidR="00BD1077" w:rsidRDefault="001D2C71" w:rsidP="00BD1077">
      <w:pPr>
        <w:pStyle w:val="ListBullet"/>
      </w:pPr>
      <w:r>
        <w:t>why the delay occurred</w:t>
      </w:r>
    </w:p>
    <w:p w14:paraId="57917999" w14:textId="6E3E037A" w:rsidR="00BD1077" w:rsidRDefault="001D2C71" w:rsidP="00BD1077">
      <w:pPr>
        <w:pStyle w:val="ListBullet"/>
      </w:pPr>
      <w:r>
        <w:t>the relevant dates of the delay</w:t>
      </w:r>
    </w:p>
    <w:p w14:paraId="38E2227D" w14:textId="169C3847" w:rsidR="00BD1077" w:rsidRDefault="00BD1077" w:rsidP="00BD1077">
      <w:pPr>
        <w:pStyle w:val="ListBullet"/>
      </w:pPr>
      <w:r>
        <w:t>wh</w:t>
      </w:r>
      <w:r w:rsidR="001D2C71">
        <w:t>o you consider to be</w:t>
      </w:r>
      <w:r>
        <w:t xml:space="preserve"> responsible for the delay</w:t>
      </w:r>
      <w:r w:rsidR="001A1FD6">
        <w:t>(</w:t>
      </w:r>
      <w:r>
        <w:t>s</w:t>
      </w:r>
      <w:proofErr w:type="gramStart"/>
      <w:r w:rsidR="001A1FD6">
        <w:t>)</w:t>
      </w:r>
      <w:proofErr w:type="gramEnd"/>
      <w:r>
        <w:t xml:space="preserve"> </w:t>
      </w:r>
    </w:p>
    <w:p w14:paraId="3F2F785F" w14:textId="6A5F9B6D" w:rsidR="001D2C71" w:rsidRDefault="00BD1077" w:rsidP="00BD1077">
      <w:pPr>
        <w:pStyle w:val="ListBullet"/>
      </w:pPr>
      <w:r>
        <w:t xml:space="preserve">what steps </w:t>
      </w:r>
      <w:r w:rsidR="001D2C71">
        <w:t>you have</w:t>
      </w:r>
      <w:r>
        <w:t xml:space="preserve"> taken to overcome the issues</w:t>
      </w:r>
      <w:r w:rsidR="001D2C71">
        <w:t xml:space="preserve"> (including any attempts to obtain alternative evidence)</w:t>
      </w:r>
      <w:r w:rsidR="007F181F">
        <w:t>,</w:t>
      </w:r>
      <w:r w:rsidR="001D2C71">
        <w:t xml:space="preserve"> and</w:t>
      </w:r>
    </w:p>
    <w:p w14:paraId="5651E5CF" w14:textId="70DA8CD2" w:rsidR="00BD1077" w:rsidRDefault="001D2C71" w:rsidP="00BD1077">
      <w:pPr>
        <w:pStyle w:val="ListBullet"/>
      </w:pPr>
      <w:r>
        <w:t>why the claim cannot continue</w:t>
      </w:r>
      <w:r w:rsidR="007F181F">
        <w:t>.</w:t>
      </w:r>
    </w:p>
    <w:p w14:paraId="1EEA2339" w14:textId="5DA4BBA7" w:rsidR="00BD1077" w:rsidRDefault="001D2C71" w:rsidP="00BD1077">
      <w:pPr>
        <w:rPr>
          <w:lang w:eastAsia="en-AU"/>
        </w:rPr>
      </w:pPr>
      <w:r>
        <w:rPr>
          <w:lang w:eastAsia="en-AU"/>
        </w:rPr>
        <w:t xml:space="preserve">If you say that information is required before you can </w:t>
      </w:r>
      <w:proofErr w:type="gramStart"/>
      <w:r>
        <w:rPr>
          <w:lang w:eastAsia="en-AU"/>
        </w:rPr>
        <w:t>make a decision</w:t>
      </w:r>
      <w:proofErr w:type="gramEnd"/>
      <w:r w:rsidR="00750796">
        <w:rPr>
          <w:lang w:eastAsia="en-AU"/>
        </w:rPr>
        <w:t>,</w:t>
      </w:r>
      <w:r>
        <w:rPr>
          <w:lang w:eastAsia="en-AU"/>
        </w:rPr>
        <w:t xml:space="preserve"> </w:t>
      </w:r>
      <w:r w:rsidR="00750796">
        <w:rPr>
          <w:lang w:eastAsia="en-AU"/>
        </w:rPr>
        <w:t>p</w:t>
      </w:r>
      <w:r>
        <w:rPr>
          <w:lang w:eastAsia="en-AU"/>
        </w:rPr>
        <w:t>lease specify</w:t>
      </w:r>
      <w:r w:rsidR="00BD1077">
        <w:rPr>
          <w:lang w:eastAsia="en-AU"/>
        </w:rPr>
        <w:t>:</w:t>
      </w:r>
    </w:p>
    <w:p w14:paraId="4F51D464" w14:textId="06D4D480" w:rsidR="00750796" w:rsidRDefault="00750796" w:rsidP="00BD1077">
      <w:pPr>
        <w:pStyle w:val="ListBullet"/>
      </w:pPr>
      <w:r>
        <w:t>the nature of that information</w:t>
      </w:r>
    </w:p>
    <w:p w14:paraId="2C9A40BC" w14:textId="1B60DB94" w:rsidR="007F181F" w:rsidRDefault="00BD1077" w:rsidP="00BD1077">
      <w:pPr>
        <w:pStyle w:val="ListBullet"/>
      </w:pPr>
      <w:r>
        <w:t xml:space="preserve">why </w:t>
      </w:r>
      <w:r w:rsidR="001D2C71">
        <w:t>that information is</w:t>
      </w:r>
      <w:r>
        <w:t xml:space="preserve"> relevant</w:t>
      </w:r>
      <w:r w:rsidR="001D2C71">
        <w:t xml:space="preserve"> and necessary</w:t>
      </w:r>
      <w:r>
        <w:t xml:space="preserve">? </w:t>
      </w:r>
      <w:r w:rsidR="706558D6">
        <w:t>Be specific</w:t>
      </w:r>
      <w:r w:rsidR="001D2C71">
        <w:t xml:space="preserve"> by indicating what aspect of the insurance policy is sought to be addressed by this information</w:t>
      </w:r>
    </w:p>
    <w:p w14:paraId="7BA9FA2E" w14:textId="77777777" w:rsidR="00A84FCA" w:rsidRDefault="00BD1077" w:rsidP="007F181F">
      <w:pPr>
        <w:pStyle w:val="ListBullet"/>
      </w:pPr>
      <w:r>
        <w:t xml:space="preserve">when </w:t>
      </w:r>
      <w:r w:rsidR="001D2C71">
        <w:t>the information</w:t>
      </w:r>
      <w:r>
        <w:t xml:space="preserve"> </w:t>
      </w:r>
      <w:r w:rsidR="00750796">
        <w:t xml:space="preserve">was </w:t>
      </w:r>
      <w:r>
        <w:t>request</w:t>
      </w:r>
      <w:r w:rsidR="40E5771E">
        <w:t>ed</w:t>
      </w:r>
      <w:r w:rsidR="2C56E63F">
        <w:t xml:space="preserve"> and what steps have been taken since to obtain</w:t>
      </w:r>
      <w:r w:rsidR="00750796">
        <w:t xml:space="preserve"> it</w:t>
      </w:r>
    </w:p>
    <w:p w14:paraId="55C629A4" w14:textId="0F48EC9D" w:rsidR="001D2C71" w:rsidRDefault="001D2C71" w:rsidP="007F181F">
      <w:pPr>
        <w:pStyle w:val="ListBullet"/>
      </w:pPr>
      <w:r>
        <w:t>whether the aspects of the insurance policy can be addressed by a different piece of information/evidence and what steps</w:t>
      </w:r>
      <w:r w:rsidR="00750796">
        <w:t>, if any,</w:t>
      </w:r>
      <w:r>
        <w:t xml:space="preserve"> you have taken to obtain this </w:t>
      </w:r>
    </w:p>
    <w:p w14:paraId="49D58FB4" w14:textId="7FBC169D" w:rsidR="00BD1077" w:rsidRDefault="007F181F" w:rsidP="00A6260C">
      <w:pPr>
        <w:pStyle w:val="ListBullet"/>
      </w:pPr>
      <w:r>
        <w:t>w</w:t>
      </w:r>
      <w:r w:rsidR="00BD1077" w:rsidRPr="149D82CF">
        <w:t xml:space="preserve">hen </w:t>
      </w:r>
      <w:r w:rsidR="001D2C71">
        <w:t>you</w:t>
      </w:r>
      <w:r w:rsidR="00BD1077" w:rsidRPr="149D82CF">
        <w:t xml:space="preserve"> expect </w:t>
      </w:r>
      <w:r w:rsidR="00750796">
        <w:t xml:space="preserve">the </w:t>
      </w:r>
      <w:r w:rsidR="00BD1077" w:rsidRPr="149D82CF">
        <w:t>claim assessment</w:t>
      </w:r>
      <w:r w:rsidR="001D2C71">
        <w:t xml:space="preserve"> will be finalised</w:t>
      </w:r>
      <w:r>
        <w:t>.</w:t>
      </w:r>
    </w:p>
    <w:p w14:paraId="20F6CB54" w14:textId="6DBC866F" w:rsidR="00BD1077" w:rsidRDefault="00BD1077" w:rsidP="00BD1077">
      <w:pPr>
        <w:pStyle w:val="Heading2"/>
      </w:pPr>
      <w:r>
        <w:t>Jurisdictional issues</w:t>
      </w:r>
    </w:p>
    <w:p w14:paraId="36E30E50" w14:textId="322DD7C7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Include the details of any jurisdictional issues </w:t>
      </w:r>
      <w:r w:rsidR="001D2C71">
        <w:rPr>
          <w:lang w:eastAsia="en-AU"/>
        </w:rPr>
        <w:t>you</w:t>
      </w:r>
      <w:r>
        <w:rPr>
          <w:lang w:eastAsia="en-AU"/>
        </w:rPr>
        <w:t xml:space="preserve"> wish to raise. Ensure you refer to the AFCA Operational Guidelines </w:t>
      </w:r>
      <w:r w:rsidR="00B47515">
        <w:rPr>
          <w:lang w:eastAsia="en-AU"/>
        </w:rPr>
        <w:t xml:space="preserve">and the Transitional Superannuation Guide </w:t>
      </w:r>
      <w:r>
        <w:rPr>
          <w:lang w:eastAsia="en-AU"/>
        </w:rPr>
        <w:t xml:space="preserve">and any relevant </w:t>
      </w:r>
      <w:r w:rsidR="00B47515">
        <w:rPr>
          <w:lang w:eastAsia="en-AU"/>
        </w:rPr>
        <w:t>A</w:t>
      </w:r>
      <w:r>
        <w:rPr>
          <w:lang w:eastAsia="en-AU"/>
        </w:rPr>
        <w:t xml:space="preserve">pproach documents. </w:t>
      </w:r>
    </w:p>
    <w:p w14:paraId="3FA8E0C3" w14:textId="23BBB53A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Full details of the section of the AFCA Rules must be included to ensure that AFCA and the </w:t>
      </w:r>
      <w:r w:rsidR="001D2C71">
        <w:rPr>
          <w:lang w:eastAsia="en-AU"/>
        </w:rPr>
        <w:t xml:space="preserve">other parties </w:t>
      </w:r>
      <w:r>
        <w:rPr>
          <w:lang w:eastAsia="en-AU"/>
        </w:rPr>
        <w:t xml:space="preserve">understand the jurisdictional issue(s) being raised. </w:t>
      </w:r>
    </w:p>
    <w:p w14:paraId="4CC3808A" w14:textId="77777777" w:rsidR="00BD1077" w:rsidRDefault="00BD1077" w:rsidP="00BD1077">
      <w:pPr>
        <w:pStyle w:val="Heading2"/>
      </w:pPr>
      <w:r>
        <w:t>Proposals to resolve the complaint</w:t>
      </w:r>
    </w:p>
    <w:p w14:paraId="31D052C0" w14:textId="77777777" w:rsidR="001D2C71" w:rsidRDefault="001D2C71" w:rsidP="001D2C71">
      <w:pPr>
        <w:rPr>
          <w:lang w:eastAsia="en-AU"/>
        </w:rPr>
      </w:pPr>
      <w:r>
        <w:rPr>
          <w:lang w:eastAsia="en-AU"/>
        </w:rPr>
        <w:t xml:space="preserve">Set out any action you are willing to take to resolve the complaint, including whether you are open to any offers from the complainant. </w:t>
      </w:r>
    </w:p>
    <w:p w14:paraId="20034AB9" w14:textId="77777777" w:rsidR="001D2C71" w:rsidRDefault="001D2C71" w:rsidP="001D2C71">
      <w:pPr>
        <w:rPr>
          <w:lang w:eastAsia="en-AU"/>
        </w:rPr>
      </w:pPr>
      <w:r>
        <w:rPr>
          <w:lang w:eastAsia="en-AU"/>
        </w:rPr>
        <w:t>If you require further information before you can offer a resolution, please provide details of what information is required.</w:t>
      </w:r>
    </w:p>
    <w:p w14:paraId="17265E84" w14:textId="2FCF417E" w:rsidR="00BD1077" w:rsidRDefault="00BD1077" w:rsidP="00BD1077">
      <w:pPr>
        <w:pStyle w:val="Heading2"/>
      </w:pPr>
      <w:r>
        <w:t>Supporting information</w:t>
      </w:r>
      <w:r w:rsidR="00E40131">
        <w:t xml:space="preserve"> relevant to a trustee</w:t>
      </w:r>
    </w:p>
    <w:p w14:paraId="3666993E" w14:textId="004DBF17" w:rsidR="00E40131" w:rsidRDefault="001A1FD6" w:rsidP="00E40131">
      <w:pPr>
        <w:rPr>
          <w:lang w:eastAsia="en-AU"/>
        </w:rPr>
      </w:pPr>
      <w:r>
        <w:rPr>
          <w:lang w:eastAsia="en-AU"/>
        </w:rPr>
        <w:t xml:space="preserve">Include </w:t>
      </w:r>
      <w:r w:rsidR="00E40131">
        <w:rPr>
          <w:lang w:eastAsia="en-AU"/>
        </w:rPr>
        <w:t xml:space="preserve">a list of all the supporting information provided. In relation to a complaint about </w:t>
      </w:r>
      <w:r>
        <w:rPr>
          <w:lang w:eastAsia="en-AU"/>
        </w:rPr>
        <w:t>delay</w:t>
      </w:r>
      <w:r w:rsidR="00E40131">
        <w:rPr>
          <w:lang w:eastAsia="en-AU"/>
        </w:rPr>
        <w:t>, the following information is usually required from trustees:</w:t>
      </w:r>
    </w:p>
    <w:p w14:paraId="1911BC5D" w14:textId="747E44D6" w:rsidR="00E40131" w:rsidRDefault="007F181F" w:rsidP="00E40131">
      <w:pPr>
        <w:pStyle w:val="ListBullet"/>
      </w:pPr>
      <w:r>
        <w:lastRenderedPageBreak/>
        <w:t>y</w:t>
      </w:r>
      <w:r w:rsidR="001D2C71">
        <w:t xml:space="preserve">our </w:t>
      </w:r>
      <w:r w:rsidR="00E40131">
        <w:t>IDR response</w:t>
      </w:r>
    </w:p>
    <w:p w14:paraId="5873F148" w14:textId="2B23B0F7" w:rsidR="00E40131" w:rsidRDefault="007F181F" w:rsidP="00E40131">
      <w:pPr>
        <w:pStyle w:val="ListBullet"/>
      </w:pPr>
      <w:r>
        <w:t>t</w:t>
      </w:r>
      <w:r w:rsidR="001D2C71">
        <w:t>he d</w:t>
      </w:r>
      <w:r w:rsidR="00E40131">
        <w:t>ate the complainant joined the fund</w:t>
      </w:r>
    </w:p>
    <w:p w14:paraId="72FC4B84" w14:textId="1348CAE0" w:rsidR="00E40131" w:rsidRDefault="007F181F" w:rsidP="00E40131">
      <w:pPr>
        <w:pStyle w:val="ListBullet"/>
      </w:pPr>
      <w:r>
        <w:t>a</w:t>
      </w:r>
      <w:r w:rsidR="001D2C71">
        <w:t xml:space="preserve"> </w:t>
      </w:r>
      <w:r w:rsidR="00B47515">
        <w:t>c</w:t>
      </w:r>
      <w:r w:rsidR="009C0047">
        <w:t>o</w:t>
      </w:r>
      <w:r w:rsidR="00E40131">
        <w:t>py of the membership application form completed by the complainant</w:t>
      </w:r>
    </w:p>
    <w:p w14:paraId="34C4F2A9" w14:textId="6A9BB05D" w:rsidR="00750796" w:rsidRDefault="007F181F" w:rsidP="00E40131">
      <w:pPr>
        <w:pStyle w:val="ListBullet"/>
      </w:pPr>
      <w:bookmarkStart w:id="1" w:name="_Hlk87955757"/>
      <w:r>
        <w:t>a</w:t>
      </w:r>
      <w:r w:rsidR="00750796">
        <w:t xml:space="preserve"> copy of any application for insurance made by the complainant </w:t>
      </w:r>
    </w:p>
    <w:bookmarkEnd w:id="1"/>
    <w:p w14:paraId="53EA0A87" w14:textId="4B941489" w:rsidR="00E40131" w:rsidRDefault="007F181F" w:rsidP="00E40131">
      <w:pPr>
        <w:pStyle w:val="ListBullet"/>
      </w:pPr>
      <w:r>
        <w:t>t</w:t>
      </w:r>
      <w:r w:rsidR="00E40131">
        <w:t xml:space="preserve">he complainant’s category of </w:t>
      </w:r>
      <w:r w:rsidR="00524686">
        <w:t xml:space="preserve">fund </w:t>
      </w:r>
      <w:r w:rsidR="00E40131">
        <w:t>membership</w:t>
      </w:r>
      <w:r w:rsidR="20C3D50A">
        <w:t>, including whether the complainant is a MySuper member</w:t>
      </w:r>
    </w:p>
    <w:p w14:paraId="6B0575EE" w14:textId="446787DC" w:rsidR="00F2182D" w:rsidRDefault="007F181F" w:rsidP="00E40131">
      <w:pPr>
        <w:pStyle w:val="ListBullet"/>
      </w:pPr>
      <w:r>
        <w:t>a</w:t>
      </w:r>
      <w:r w:rsidR="001D2C71">
        <w:t xml:space="preserve"> </w:t>
      </w:r>
      <w:r w:rsidR="00E608AC">
        <w:t>c</w:t>
      </w:r>
      <w:r w:rsidR="00F2182D">
        <w:t>opy of the welcome letter sent to the complainant upon joining the fund</w:t>
      </w:r>
    </w:p>
    <w:p w14:paraId="6B85A97A" w14:textId="637E6080" w:rsidR="001D2C71" w:rsidRDefault="007F181F" w:rsidP="001D2C71">
      <w:pPr>
        <w:pStyle w:val="ListBullet"/>
      </w:pPr>
      <w:r>
        <w:t>a</w:t>
      </w:r>
      <w:r w:rsidR="001D2C71">
        <w:t xml:space="preserve"> </w:t>
      </w:r>
      <w:r w:rsidR="00B47515">
        <w:t>c</w:t>
      </w:r>
      <w:r w:rsidR="001D2C71">
        <w:t>opy of the PDS given to the complainant</w:t>
      </w:r>
      <w:r w:rsidR="00B47515">
        <w:t>, including applicable I</w:t>
      </w:r>
      <w:r w:rsidR="00E608AC">
        <w:t xml:space="preserve">ncorporated </w:t>
      </w:r>
      <w:proofErr w:type="gramStart"/>
      <w:r w:rsidR="00B47515">
        <w:t>B</w:t>
      </w:r>
      <w:r w:rsidR="00E608AC">
        <w:t>y</w:t>
      </w:r>
      <w:proofErr w:type="gramEnd"/>
      <w:r w:rsidR="00E608AC">
        <w:t xml:space="preserve"> </w:t>
      </w:r>
      <w:r w:rsidR="00B47515">
        <w:t>R</w:t>
      </w:r>
      <w:r w:rsidR="00E608AC">
        <w:t>eference document</w:t>
      </w:r>
      <w:r w:rsidR="00B47515">
        <w:t>s</w:t>
      </w:r>
    </w:p>
    <w:p w14:paraId="0115505D" w14:textId="34F8EC86" w:rsidR="00E40131" w:rsidRDefault="007F181F" w:rsidP="00E40131">
      <w:pPr>
        <w:pStyle w:val="ListBullet"/>
      </w:pPr>
      <w:r>
        <w:t>c</w:t>
      </w:r>
      <w:r w:rsidR="00E40131">
        <w:t>opies of any SENs given to the complainant since joining the fund</w:t>
      </w:r>
    </w:p>
    <w:p w14:paraId="29B8B882" w14:textId="4C96A3DA" w:rsidR="00E40131" w:rsidRDefault="007F181F" w:rsidP="00E40131">
      <w:pPr>
        <w:pStyle w:val="ListBullet"/>
      </w:pPr>
      <w:r>
        <w:t>a</w:t>
      </w:r>
      <w:r w:rsidR="001D2C71">
        <w:t>n e</w:t>
      </w:r>
      <w:r w:rsidR="00E40131">
        <w:t xml:space="preserve">xecuted copy of the </w:t>
      </w:r>
      <w:r w:rsidR="1725F6FE">
        <w:t xml:space="preserve">executed </w:t>
      </w:r>
      <w:r w:rsidR="001A1FD6">
        <w:t>T</w:t>
      </w:r>
      <w:r w:rsidR="00E40131">
        <w:t xml:space="preserve">rust </w:t>
      </w:r>
      <w:r w:rsidR="001A1FD6">
        <w:t>D</w:t>
      </w:r>
      <w:r w:rsidR="00E40131">
        <w:t>eed</w:t>
      </w:r>
      <w:r w:rsidR="001D2C71" w:rsidRPr="001D2C71">
        <w:t xml:space="preserve"> </w:t>
      </w:r>
      <w:r w:rsidR="001D2C71">
        <w:t>in force at the date of disablement. Specify the provisions relevant to the decision</w:t>
      </w:r>
      <w:r w:rsidR="00524686" w:rsidRPr="00524686">
        <w:t xml:space="preserve"> </w:t>
      </w:r>
      <w:r w:rsidR="00524686">
        <w:t xml:space="preserve">(this should include provisions in Parts/Schedules of the deed applicable to the complainant’s membership category) </w:t>
      </w:r>
    </w:p>
    <w:p w14:paraId="4D0E4F82" w14:textId="4A18C480" w:rsidR="00F2182D" w:rsidRDefault="007F181F" w:rsidP="00E40131">
      <w:pPr>
        <w:pStyle w:val="ListBullet"/>
      </w:pPr>
      <w:r>
        <w:t>d</w:t>
      </w:r>
      <w:r w:rsidR="00F2182D">
        <w:t>etail</w:t>
      </w:r>
      <w:r w:rsidR="001D2C71">
        <w:t>s</w:t>
      </w:r>
      <w:r w:rsidR="00F2182D">
        <w:t xml:space="preserve"> of legislation relied upon by the trustee when considering this claim</w:t>
      </w:r>
    </w:p>
    <w:p w14:paraId="296FC354" w14:textId="33374854" w:rsidR="00E40131" w:rsidRDefault="007F181F" w:rsidP="00E40131">
      <w:pPr>
        <w:pStyle w:val="ListBullet"/>
      </w:pPr>
      <w:r>
        <w:t>a</w:t>
      </w:r>
      <w:r w:rsidR="001D2C71">
        <w:t xml:space="preserve"> c</w:t>
      </w:r>
      <w:r w:rsidR="00E40131">
        <w:t xml:space="preserve">hronology of events from time claim was first lodged with trustee, highlighting any delays throughout claim </w:t>
      </w:r>
      <w:proofErr w:type="gramStart"/>
      <w:r w:rsidR="00E40131">
        <w:t>process</w:t>
      </w:r>
      <w:proofErr w:type="gramEnd"/>
      <w:r w:rsidR="00E40131">
        <w:t xml:space="preserve"> an</w:t>
      </w:r>
      <w:r w:rsidR="001D2C71">
        <w:t>d</w:t>
      </w:r>
      <w:r w:rsidR="00E40131">
        <w:t xml:space="preserve"> identifying which party caused delay</w:t>
      </w:r>
    </w:p>
    <w:p w14:paraId="3FA53E40" w14:textId="6ADE9295" w:rsidR="00E40131" w:rsidRDefault="007F181F" w:rsidP="00E40131">
      <w:pPr>
        <w:pStyle w:val="ListBullet"/>
      </w:pPr>
      <w:r>
        <w:t>t</w:t>
      </w:r>
      <w:r w:rsidR="001D2C71">
        <w:t>he a</w:t>
      </w:r>
      <w:r w:rsidR="00E40131">
        <w:t>mount of the benefit</w:t>
      </w:r>
      <w:r w:rsidR="001D2C71">
        <w:t>. P</w:t>
      </w:r>
      <w:r w:rsidR="00E40131">
        <w:t>rovide copies of annual statements or system screenshots to evidence this</w:t>
      </w:r>
    </w:p>
    <w:p w14:paraId="4151FF72" w14:textId="77AA56AF" w:rsidR="00E40131" w:rsidRDefault="007F181F" w:rsidP="00E40131">
      <w:pPr>
        <w:pStyle w:val="ListBullet"/>
      </w:pPr>
      <w:r>
        <w:t>m</w:t>
      </w:r>
      <w:r w:rsidR="00E40131">
        <w:t>inutes from any trustee or committee meetings at which the claim was considered</w:t>
      </w:r>
      <w:r w:rsidR="00524686">
        <w:t xml:space="preserve">. </w:t>
      </w:r>
      <w:bookmarkStart w:id="2" w:name="_Hlk87792945"/>
      <w:r w:rsidR="00524686">
        <w:t>Provide any documentation e.g. a claims report prepared for the trustee for the purpose of making its decision</w:t>
      </w:r>
      <w:bookmarkEnd w:id="2"/>
    </w:p>
    <w:p w14:paraId="777117AC" w14:textId="5CCC81D1" w:rsidR="00E40131" w:rsidRDefault="007F181F" w:rsidP="00E40131">
      <w:pPr>
        <w:pStyle w:val="ListBullet"/>
      </w:pPr>
      <w:r>
        <w:t>a</w:t>
      </w:r>
      <w:r w:rsidR="001D2C71">
        <w:t xml:space="preserve"> c</w:t>
      </w:r>
      <w:r w:rsidR="00E40131">
        <w:t>opy of any correspondence between the trustee and insurer relevant to the claim</w:t>
      </w:r>
    </w:p>
    <w:p w14:paraId="48A62A9B" w14:textId="2C9D0DB6" w:rsidR="00E40131" w:rsidRDefault="007F181F" w:rsidP="00E40131">
      <w:pPr>
        <w:pStyle w:val="ListBullet"/>
      </w:pPr>
      <w:r>
        <w:t>a</w:t>
      </w:r>
      <w:r w:rsidR="001D2C71">
        <w:t xml:space="preserve"> c</w:t>
      </w:r>
      <w:r w:rsidR="00E40131">
        <w:t>opy of any correspondence with the complainant in relation to this claim</w:t>
      </w:r>
      <w:r>
        <w:t>.</w:t>
      </w:r>
    </w:p>
    <w:p w14:paraId="6C15AB51" w14:textId="43CDD0C1" w:rsidR="149D82CF" w:rsidRDefault="149D82CF" w:rsidP="149D82CF">
      <w:pPr>
        <w:pStyle w:val="ListBullet"/>
        <w:numPr>
          <w:ilvl w:val="0"/>
          <w:numId w:val="0"/>
        </w:numPr>
        <w:rPr>
          <w:rFonts w:ascii="Arial" w:hAnsi="Arial"/>
        </w:rPr>
      </w:pPr>
    </w:p>
    <w:p w14:paraId="2D7A9343" w14:textId="6969D74C" w:rsidR="654B1E7D" w:rsidRDefault="654B1E7D" w:rsidP="00B04EEC">
      <w:pPr>
        <w:pStyle w:val="ListBullet"/>
        <w:numPr>
          <w:ilvl w:val="0"/>
          <w:numId w:val="0"/>
        </w:numPr>
        <w:rPr>
          <w:rFonts w:ascii="Arial" w:hAnsi="Arial"/>
        </w:rPr>
      </w:pPr>
      <w:r w:rsidRPr="41ADD2A3">
        <w:rPr>
          <w:rFonts w:ascii="Arial" w:hAnsi="Arial"/>
        </w:rPr>
        <w:t xml:space="preserve">Further information regarding AFCA’s expectation of the </w:t>
      </w:r>
      <w:r w:rsidR="3EBB2CD4" w:rsidRPr="41ADD2A3">
        <w:rPr>
          <w:rFonts w:ascii="Arial" w:hAnsi="Arial"/>
        </w:rPr>
        <w:t xml:space="preserve">correct Trust Deed can be found </w:t>
      </w:r>
      <w:hyperlink r:id="rId11" w:history="1">
        <w:r w:rsidR="3EBB2CD4" w:rsidRPr="41ADD2A3">
          <w:rPr>
            <w:rStyle w:val="Hyperlink"/>
            <w:rFonts w:ascii="Arial" w:hAnsi="Arial"/>
          </w:rPr>
          <w:t>here</w:t>
        </w:r>
      </w:hyperlink>
      <w:r w:rsidR="3EBB2CD4" w:rsidRPr="41ADD2A3">
        <w:rPr>
          <w:rFonts w:ascii="Arial" w:hAnsi="Arial"/>
        </w:rPr>
        <w:t>.</w:t>
      </w:r>
    </w:p>
    <w:p w14:paraId="0BB959EA" w14:textId="14A53365" w:rsidR="41ADD2A3" w:rsidRDefault="001D2C71" w:rsidP="00B04EEC">
      <w:r w:rsidRPr="74DF6300">
        <w:rPr>
          <w:lang w:eastAsia="en-AU"/>
        </w:rPr>
        <w:t>Additionally, if a complainant disputes receiving a copy</w:t>
      </w:r>
      <w:r>
        <w:rPr>
          <w:lang w:eastAsia="en-AU"/>
        </w:rPr>
        <w:t xml:space="preserve"> of relevant evidence relied on by the trustee</w:t>
      </w:r>
      <w:r w:rsidRPr="74DF6300">
        <w:rPr>
          <w:lang w:eastAsia="en-AU"/>
        </w:rPr>
        <w:t>, AFCA will expect</w:t>
      </w:r>
      <w:r>
        <w:rPr>
          <w:lang w:eastAsia="en-AU"/>
        </w:rPr>
        <w:t xml:space="preserve"> the trustee to</w:t>
      </w:r>
      <w:r w:rsidRPr="74DF6300">
        <w:rPr>
          <w:lang w:eastAsia="en-AU"/>
        </w:rPr>
        <w:t xml:space="preserve"> pro</w:t>
      </w:r>
      <w:r w:rsidR="00750796">
        <w:rPr>
          <w:lang w:eastAsia="en-AU"/>
        </w:rPr>
        <w:t>ve</w:t>
      </w:r>
      <w:r w:rsidRPr="74DF6300">
        <w:rPr>
          <w:lang w:eastAsia="en-AU"/>
        </w:rPr>
        <w:t xml:space="preserve"> despatch </w:t>
      </w:r>
      <w:r>
        <w:rPr>
          <w:lang w:eastAsia="en-AU"/>
        </w:rPr>
        <w:t>of</w:t>
      </w:r>
      <w:r w:rsidRPr="74DF6300">
        <w:rPr>
          <w:lang w:eastAsia="en-AU"/>
        </w:rPr>
        <w:t xml:space="preserve"> that document. </w:t>
      </w:r>
      <w:r>
        <w:rPr>
          <w:lang w:eastAsia="en-AU"/>
        </w:rPr>
        <w:t xml:space="preserve">Further guidance in relation to proving despatch can be found </w:t>
      </w:r>
      <w:hyperlink r:id="rId12" w:history="1">
        <w:r w:rsidR="0407B2B9" w:rsidRPr="41ADD2A3">
          <w:rPr>
            <w:rStyle w:val="Hyperlink"/>
            <w:rFonts w:ascii="Arial" w:eastAsia="Arial" w:hAnsi="Arial" w:cs="Arial"/>
          </w:rPr>
          <w:t>here</w:t>
        </w:r>
      </w:hyperlink>
      <w:r w:rsidR="0407B2B9" w:rsidRPr="41ADD2A3">
        <w:t>.</w:t>
      </w:r>
    </w:p>
    <w:p w14:paraId="3D1053AB" w14:textId="5E49FE25" w:rsidR="00E40131" w:rsidRPr="00E40131" w:rsidRDefault="00E40131" w:rsidP="00E40131">
      <w:pPr>
        <w:pStyle w:val="Heading2"/>
      </w:pPr>
      <w:r>
        <w:t>Supporting information relevant to an insurer</w:t>
      </w:r>
    </w:p>
    <w:p w14:paraId="3604AB05" w14:textId="1EB5CCED" w:rsidR="00BD1077" w:rsidRDefault="00BD1077" w:rsidP="00BD1077">
      <w:pPr>
        <w:rPr>
          <w:lang w:eastAsia="en-AU"/>
        </w:rPr>
      </w:pPr>
      <w:r w:rsidRPr="41ADD2A3">
        <w:rPr>
          <w:lang w:eastAsia="en-AU"/>
        </w:rPr>
        <w:t>Provide a list of all the supporting information provided. In relation to a complaint about delay, the following information is usually required</w:t>
      </w:r>
      <w:r w:rsidR="5FA335B9" w:rsidRPr="41ADD2A3">
        <w:rPr>
          <w:lang w:eastAsia="en-AU"/>
        </w:rPr>
        <w:t xml:space="preserve"> from insurers</w:t>
      </w:r>
      <w:r w:rsidRPr="41ADD2A3">
        <w:rPr>
          <w:lang w:eastAsia="en-AU"/>
        </w:rPr>
        <w:t>:</w:t>
      </w:r>
    </w:p>
    <w:p w14:paraId="64EC743E" w14:textId="2023D057" w:rsidR="00BD1077" w:rsidRDefault="00A84FCA" w:rsidP="00BD1077">
      <w:pPr>
        <w:pStyle w:val="ListBullet"/>
      </w:pPr>
      <w:r>
        <w:t>y</w:t>
      </w:r>
      <w:r w:rsidR="001D2C71">
        <w:t xml:space="preserve">our </w:t>
      </w:r>
      <w:r w:rsidR="00BD1077">
        <w:t xml:space="preserve">IDR response </w:t>
      </w:r>
    </w:p>
    <w:p w14:paraId="2B3488AF" w14:textId="18FC6F8D" w:rsidR="001D2C71" w:rsidRDefault="00A84FCA" w:rsidP="001D2C71">
      <w:pPr>
        <w:pStyle w:val="ListBullet"/>
      </w:pPr>
      <w:r>
        <w:t>a</w:t>
      </w:r>
      <w:r w:rsidR="001D2C71">
        <w:t xml:space="preserve"> chronology of events from time the insurer was first notified of the claim, highlighting any delays throughout </w:t>
      </w:r>
      <w:r w:rsidR="00750796">
        <w:t xml:space="preserve">the </w:t>
      </w:r>
      <w:r w:rsidR="001D2C71">
        <w:t xml:space="preserve">claim </w:t>
      </w:r>
      <w:proofErr w:type="gramStart"/>
      <w:r w:rsidR="001D2C71">
        <w:t>process</w:t>
      </w:r>
      <w:proofErr w:type="gramEnd"/>
      <w:r w:rsidR="001D2C71">
        <w:t xml:space="preserve"> and identifying which party caused delay</w:t>
      </w:r>
    </w:p>
    <w:p w14:paraId="1C3DEA9B" w14:textId="275034D0" w:rsidR="00BD1077" w:rsidRDefault="00A84FCA" w:rsidP="00BD1077">
      <w:pPr>
        <w:pStyle w:val="ListBullet"/>
      </w:pPr>
      <w:r>
        <w:t>c</w:t>
      </w:r>
      <w:r w:rsidR="001D2C71">
        <w:t>opies of p</w:t>
      </w:r>
      <w:r w:rsidR="00BD1077">
        <w:t>rogress letters and information request letters to the insured</w:t>
      </w:r>
    </w:p>
    <w:p w14:paraId="49428FF6" w14:textId="60C24248" w:rsidR="00BD1077" w:rsidRPr="00F2182D" w:rsidRDefault="00A84FCA" w:rsidP="00F2182D">
      <w:pPr>
        <w:pStyle w:val="ListBullet"/>
      </w:pPr>
      <w:r>
        <w:lastRenderedPageBreak/>
        <w:t>a</w:t>
      </w:r>
      <w:r w:rsidR="00F2182D" w:rsidRPr="00F2182D">
        <w:t xml:space="preserve"> copy of the entire </w:t>
      </w:r>
      <w:r w:rsidR="00CD37A2">
        <w:t xml:space="preserve">executed </w:t>
      </w:r>
      <w:r w:rsidR="00F2182D" w:rsidRPr="00F2182D">
        <w:t>policy</w:t>
      </w:r>
      <w:r w:rsidR="00524686">
        <w:t xml:space="preserve"> (including endorsements)</w:t>
      </w:r>
      <w:r w:rsidR="00524686" w:rsidRPr="00524686">
        <w:t xml:space="preserve"> </w:t>
      </w:r>
      <w:r w:rsidR="00524686" w:rsidRPr="00F2182D">
        <w:t xml:space="preserve">as applicable at the </w:t>
      </w:r>
      <w:r w:rsidR="00750796">
        <w:t xml:space="preserve">claimed </w:t>
      </w:r>
      <w:r w:rsidR="00524686" w:rsidRPr="00F2182D">
        <w:t>date of disablement</w:t>
      </w:r>
      <w:r w:rsidR="00524686">
        <w:t xml:space="preserve">. Please </w:t>
      </w:r>
      <w:r w:rsidR="00CD37A2">
        <w:t xml:space="preserve">advise </w:t>
      </w:r>
      <w:r w:rsidR="00524686">
        <w:t xml:space="preserve">the effective policy date </w:t>
      </w:r>
    </w:p>
    <w:p w14:paraId="519F13E8" w14:textId="1890F669" w:rsidR="00F2182D" w:rsidRDefault="00A84FCA" w:rsidP="00BD1077">
      <w:pPr>
        <w:pStyle w:val="ListBullet"/>
      </w:pPr>
      <w:bookmarkStart w:id="3" w:name="_Hlk87793502"/>
      <w:r>
        <w:t>c</w:t>
      </w:r>
      <w:r w:rsidR="00F2182D">
        <w:t>learly outline the provisions or clauses you are relying upon (and reasons why)</w:t>
      </w:r>
      <w:r w:rsidR="00CD37A2">
        <w:t>, including any specific to the complainant’s policy category</w:t>
      </w:r>
    </w:p>
    <w:bookmarkEnd w:id="3"/>
    <w:p w14:paraId="49D118AA" w14:textId="6AAEDA9E" w:rsidR="00BD1077" w:rsidRDefault="00A84FCA" w:rsidP="00BD1077">
      <w:pPr>
        <w:pStyle w:val="ListBullet"/>
      </w:pPr>
      <w:r>
        <w:t>i</w:t>
      </w:r>
      <w:r w:rsidR="00BD1077">
        <w:t xml:space="preserve">nitial and progress claim forms including </w:t>
      </w:r>
      <w:r w:rsidR="001D2C71">
        <w:t>initial supporting evidence</w:t>
      </w:r>
    </w:p>
    <w:p w14:paraId="75AC00A8" w14:textId="5105C646" w:rsidR="00BD1077" w:rsidRDefault="00A84FCA" w:rsidP="00BD1077">
      <w:pPr>
        <w:pStyle w:val="ListBullet"/>
      </w:pPr>
      <w:r>
        <w:t>a</w:t>
      </w:r>
      <w:r w:rsidR="00BD1077">
        <w:t xml:space="preserve">ll medical information obtained for the assessment of the claim (including letters of instruction from </w:t>
      </w:r>
      <w:r w:rsidR="001D2C71">
        <w:t>you</w:t>
      </w:r>
      <w:r w:rsidR="00BD1077">
        <w:t xml:space="preserve"> to </w:t>
      </w:r>
      <w:r w:rsidR="001D2C71">
        <w:t xml:space="preserve">any </w:t>
      </w:r>
      <w:r w:rsidR="00BD1077">
        <w:t xml:space="preserve">consultant </w:t>
      </w:r>
      <w:r w:rsidR="001D2C71">
        <w:t>s</w:t>
      </w:r>
      <w:r w:rsidR="00BD1077">
        <w:t>pecialist</w:t>
      </w:r>
      <w:r w:rsidR="001D2C71">
        <w:t>s</w:t>
      </w:r>
      <w:r w:rsidR="00BD1077">
        <w:t>)</w:t>
      </w:r>
    </w:p>
    <w:p w14:paraId="207A4D92" w14:textId="0673FFBF" w:rsidR="001D2C71" w:rsidRDefault="00A84FCA" w:rsidP="001D2C71">
      <w:pPr>
        <w:pStyle w:val="ListBullet"/>
      </w:pPr>
      <w:r>
        <w:t>r</w:t>
      </w:r>
      <w:r w:rsidR="001D2C71">
        <w:t>eports (factual report, occupational/rehab reports, and financial) and any other evidence relied on in support of your decision</w:t>
      </w:r>
    </w:p>
    <w:p w14:paraId="56E3CE7C" w14:textId="12FA76B5" w:rsidR="001D2C71" w:rsidRDefault="00A84FCA" w:rsidP="001D2C71">
      <w:pPr>
        <w:pStyle w:val="ListBullet"/>
      </w:pPr>
      <w:r>
        <w:t>c</w:t>
      </w:r>
      <w:r w:rsidR="001D2C71">
        <w:t>opies of any ‘exceptional circumstances’ letters outlining the nature of the delays</w:t>
      </w:r>
    </w:p>
    <w:p w14:paraId="718EA406" w14:textId="2DA8B833" w:rsidR="001D2C71" w:rsidRDefault="00A84FCA" w:rsidP="001D2C71">
      <w:pPr>
        <w:pStyle w:val="ListBullet"/>
      </w:pPr>
      <w:r>
        <w:t>d</w:t>
      </w:r>
      <w:r w:rsidR="001D2C71">
        <w:t xml:space="preserve">etails of any legislative provisions considered </w:t>
      </w:r>
      <w:proofErr w:type="gramStart"/>
      <w:r w:rsidR="001D2C71">
        <w:t>in the course of</w:t>
      </w:r>
      <w:proofErr w:type="gramEnd"/>
      <w:r w:rsidR="001D2C71">
        <w:t xml:space="preserve"> the claim </w:t>
      </w:r>
    </w:p>
    <w:p w14:paraId="176BC2A0" w14:textId="3CAF4A14" w:rsidR="001D2C71" w:rsidRDefault="00A84FCA" w:rsidP="001D2C71">
      <w:pPr>
        <w:pStyle w:val="ListBullet"/>
      </w:pPr>
      <w:r>
        <w:t>o</w:t>
      </w:r>
      <w:r w:rsidR="001D2C71">
        <w:t xml:space="preserve">ther relevant information you think AFCA should know, including whether you are investigating whether the policy should be avoided. </w:t>
      </w:r>
    </w:p>
    <w:p w14:paraId="7E7838F6" w14:textId="2BB9BB08" w:rsidR="00BD1077" w:rsidRDefault="00BD1077" w:rsidP="00BD1077">
      <w:pPr>
        <w:rPr>
          <w:lang w:eastAsia="en-AU"/>
        </w:rPr>
      </w:pPr>
      <w:r>
        <w:rPr>
          <w:lang w:eastAsia="en-AU"/>
        </w:rPr>
        <w:t xml:space="preserve">If other issues are raised, we offer a range of resources in the member resources section of the </w:t>
      </w:r>
      <w:r w:rsidR="00A84FCA">
        <w:rPr>
          <w:lang w:eastAsia="en-AU"/>
        </w:rPr>
        <w:t>Member</w:t>
      </w:r>
      <w:r>
        <w:rPr>
          <w:lang w:eastAsia="en-AU"/>
        </w:rPr>
        <w:t xml:space="preserve"> </w:t>
      </w:r>
      <w:r w:rsidR="00A84FCA">
        <w:rPr>
          <w:lang w:eastAsia="en-AU"/>
        </w:rPr>
        <w:t>P</w:t>
      </w:r>
      <w:r>
        <w:rPr>
          <w:lang w:eastAsia="en-AU"/>
        </w:rPr>
        <w:t>ortal. These include other EDR response guides, specific complaint topic guides and the Complaint Information Documentation guide.</w:t>
      </w:r>
    </w:p>
    <w:p w14:paraId="743DCFBB" w14:textId="0291800A" w:rsidR="00295582" w:rsidRPr="00BD1077" w:rsidRDefault="00295582" w:rsidP="00BD1077">
      <w:pPr>
        <w:rPr>
          <w:lang w:eastAsia="en-AU"/>
        </w:rPr>
      </w:pPr>
      <w:r>
        <w:rPr>
          <w:lang w:eastAsia="en-AU"/>
        </w:rPr>
        <w:t xml:space="preserve">Further information regarding AFCA’s approach to delayed superannuation complaints can be found </w:t>
      </w:r>
      <w:hyperlink r:id="rId13" w:history="1">
        <w:r w:rsidRPr="00975E66">
          <w:rPr>
            <w:rStyle w:val="Hyperlink"/>
            <w:lang w:eastAsia="en-AU"/>
          </w:rPr>
          <w:t>here</w:t>
        </w:r>
      </w:hyperlink>
      <w:r>
        <w:rPr>
          <w:lang w:eastAsia="en-AU"/>
        </w:rPr>
        <w:t xml:space="preserve">. </w:t>
      </w:r>
    </w:p>
    <w:sectPr w:rsidR="00295582" w:rsidRPr="00BD1077" w:rsidSect="008F6B6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47" w:right="1247" w:bottom="1247" w:left="1247" w:header="1134" w:footer="69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DC9E" w14:textId="77777777" w:rsidR="00BD7D8F" w:rsidRDefault="00BD7D8F" w:rsidP="00305BDE">
      <w:pPr>
        <w:spacing w:before="0" w:after="0" w:line="240" w:lineRule="auto"/>
      </w:pPr>
      <w:r>
        <w:separator/>
      </w:r>
    </w:p>
    <w:p w14:paraId="5733860B" w14:textId="77777777" w:rsidR="00BD7D8F" w:rsidRDefault="00BD7D8F"/>
  </w:endnote>
  <w:endnote w:type="continuationSeparator" w:id="0">
    <w:p w14:paraId="13DAE354" w14:textId="77777777" w:rsidR="00BD7D8F" w:rsidRDefault="00BD7D8F" w:rsidP="00305BDE">
      <w:pPr>
        <w:spacing w:before="0" w:after="0" w:line="240" w:lineRule="auto"/>
      </w:pPr>
      <w:r>
        <w:continuationSeparator/>
      </w:r>
    </w:p>
    <w:p w14:paraId="4F4FC6AF" w14:textId="77777777" w:rsidR="00BD7D8F" w:rsidRDefault="00BD7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1844" w14:textId="77777777" w:rsidR="005E3B10" w:rsidRDefault="009A6707" w:rsidP="00B927B5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B6820FE" wp14:editId="74C68EA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512000" cy="5940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B712EF" w14:textId="77777777" w:rsidR="009A6707" w:rsidRDefault="009A6707" w:rsidP="009A6707">
                          <w:pPr>
                            <w:pStyle w:val="FooterRight"/>
                          </w:pPr>
                          <w:r w:rsidRPr="00F86750">
                            <w:t xml:space="preserve">Page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PAGE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521DE4">
                            <w:rPr>
                              <w:rStyle w:val="Strong"/>
                              <w:noProof/>
                            </w:rPr>
                            <w:t>4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  <w:r w:rsidRPr="00F86750">
                            <w:t xml:space="preserve"> of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NUMPAGES 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521DE4">
                            <w:rPr>
                              <w:rStyle w:val="Strong"/>
                              <w:noProof/>
                            </w:rPr>
                            <w:t>4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82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5pt;margin-top:0;width:119.05pt;height:46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" filled="f" stroked="f" strokeweight=".5pt">
              <v:textbox inset="0,0,0,0">
                <w:txbxContent>
                  <w:p w14:paraId="0AB712EF" w14:textId="77777777" w:rsidR="009A6707" w:rsidRDefault="009A6707" w:rsidP="009A6707">
                    <w:pPr>
                      <w:pStyle w:val="FooterRight"/>
                    </w:pPr>
                    <w:r w:rsidRPr="00F86750">
                      <w:t xml:space="preserve">Page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PAGE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521DE4">
                      <w:rPr>
                        <w:rStyle w:val="Strong"/>
                        <w:noProof/>
                      </w:rPr>
                      <w:t>4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  <w:r w:rsidRPr="00F86750">
                      <w:t xml:space="preserve"> of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NUMPAGES 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521DE4">
                      <w:rPr>
                        <w:rStyle w:val="Strong"/>
                        <w:noProof/>
                      </w:rPr>
                      <w:t>4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E3B10">
      <w:rPr>
        <w:noProof/>
      </w:rPr>
      <w:drawing>
        <wp:anchor distT="0" distB="0" distL="114300" distR="114300" simplePos="0" relativeHeight="251663360" behindDoc="1" locked="1" layoutInCell="1" allowOverlap="1" wp14:anchorId="005CA453" wp14:editId="7D18A20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69600" cy="65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e 2 foo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6193" b="-40626"/>
                  <a:stretch/>
                </pic:blipFill>
                <pic:spPr bwMode="auto">
                  <a:xfrm>
                    <a:off x="0" y="0"/>
                    <a:ext cx="1569600" cy="65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CC709" w14:textId="77777777" w:rsidR="00684E4E" w:rsidRPr="00DB3154" w:rsidRDefault="00BD7D8F" w:rsidP="008F6B66">
    <w:pPr>
      <w:pStyle w:val="Footer"/>
    </w:pPr>
    <w:sdt>
      <w:sdtPr>
        <w:alias w:val="Title"/>
        <w:tag w:val=""/>
        <w:id w:val="-7628301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1077">
          <w:t>EDR Response Guide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5D1A" w14:textId="77777777" w:rsidR="002B3D91" w:rsidRPr="002B3D91" w:rsidRDefault="00BD7D8F" w:rsidP="002B3D91">
    <w:pPr>
      <w:pStyle w:val="LinkedFooter"/>
      <w:framePr w:wrap="around"/>
    </w:pPr>
    <w:sdt>
      <w:sdtPr>
        <w:alias w:val="Title"/>
        <w:tag w:val=""/>
        <w:id w:val="18490572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1077">
          <w:t>EDR Response Guide</w:t>
        </w:r>
      </w:sdtContent>
    </w:sdt>
  </w:p>
  <w:p w14:paraId="0BC4727C" w14:textId="77777777" w:rsidR="00F710EB" w:rsidRDefault="00F710EB">
    <w:pPr>
      <w:pStyle w:val="Footer"/>
    </w:pPr>
  </w:p>
  <w:p w14:paraId="0A68AFD4" w14:textId="77777777" w:rsidR="00305BDE" w:rsidRDefault="00305BDE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91F4684" wp14:editId="4FE120E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663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4038" w14:textId="77777777" w:rsidR="00BD7D8F" w:rsidRDefault="00BD7D8F" w:rsidP="00EB7421">
      <w:pPr>
        <w:spacing w:before="0" w:after="0" w:line="240" w:lineRule="auto"/>
      </w:pPr>
      <w:r>
        <w:separator/>
      </w:r>
    </w:p>
  </w:footnote>
  <w:footnote w:type="continuationSeparator" w:id="0">
    <w:p w14:paraId="41846472" w14:textId="77777777" w:rsidR="00BD7D8F" w:rsidRDefault="00BD7D8F" w:rsidP="00305BDE">
      <w:pPr>
        <w:spacing w:before="0" w:after="0" w:line="240" w:lineRule="auto"/>
      </w:pPr>
      <w:r>
        <w:continuationSeparator/>
      </w:r>
    </w:p>
    <w:p w14:paraId="0F0E3253" w14:textId="77777777" w:rsidR="00BD7D8F" w:rsidRDefault="00BD7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E090" w14:textId="77777777" w:rsidR="005C01D5" w:rsidRPr="005C01D5" w:rsidRDefault="005C01D5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BC9A" w14:textId="77777777" w:rsidR="00305BDE" w:rsidRDefault="00305BD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0D9269" wp14:editId="64B685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10400" cy="119520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11.25pt" o:bullet="t">
        <v:imagedata r:id="rId1" o:title="Bullet-01"/>
      </v:shape>
    </w:pict>
  </w:numPicBullet>
  <w:abstractNum w:abstractNumId="0" w15:restartNumberingAfterBreak="0">
    <w:nsid w:val="FFFFFF7C"/>
    <w:multiLevelType w:val="singleLevel"/>
    <w:tmpl w:val="CAC20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80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49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C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7CB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A7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EB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AD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330710"/>
    <w:multiLevelType w:val="multilevel"/>
    <w:tmpl w:val="EA8C8D82"/>
    <w:styleLink w:val="NumberedHeadings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5EC30C2"/>
    <w:multiLevelType w:val="multilevel"/>
    <w:tmpl w:val="CB02A5CA"/>
    <w:numStyleLink w:val="Bullets"/>
  </w:abstractNum>
  <w:abstractNum w:abstractNumId="11" w15:restartNumberingAfterBreak="0">
    <w:nsid w:val="1AF730BC"/>
    <w:multiLevelType w:val="multilevel"/>
    <w:tmpl w:val="CB02A5CA"/>
    <w:numStyleLink w:val="Bullets"/>
  </w:abstractNum>
  <w:abstractNum w:abstractNumId="12" w15:restartNumberingAfterBreak="0">
    <w:nsid w:val="21737B2E"/>
    <w:multiLevelType w:val="multilevel"/>
    <w:tmpl w:val="5CA0CAC0"/>
    <w:styleLink w:val="TableList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cs="Symbol" w:hint="default"/>
        <w:b w:val="0"/>
        <w:i w:val="0"/>
        <w:color w:val="07B9CA"/>
        <w:sz w:val="20"/>
        <w:szCs w:val="20"/>
      </w:rPr>
    </w:lvl>
    <w:lvl w:ilvl="1">
      <w:start w:val="1"/>
      <w:numFmt w:val="bullet"/>
      <w:pStyle w:val="TableBullet2"/>
      <w:lvlText w:val="&gt;"/>
      <w:lvlJc w:val="left"/>
      <w:pPr>
        <w:ind w:left="340" w:hanging="170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A095AF0"/>
    <w:multiLevelType w:val="multilevel"/>
    <w:tmpl w:val="CB02A5CA"/>
    <w:numStyleLink w:val="Bullets"/>
  </w:abstractNum>
  <w:abstractNum w:abstractNumId="14" w15:restartNumberingAfterBreak="0">
    <w:nsid w:val="35CC14EC"/>
    <w:multiLevelType w:val="multilevel"/>
    <w:tmpl w:val="63F8B5C8"/>
    <w:numStyleLink w:val="LetteredList"/>
  </w:abstractNum>
  <w:abstractNum w:abstractNumId="15" w15:restartNumberingAfterBreak="0">
    <w:nsid w:val="35E9777C"/>
    <w:multiLevelType w:val="multilevel"/>
    <w:tmpl w:val="CB02A5CA"/>
    <w:numStyleLink w:val="Bullets"/>
  </w:abstractNum>
  <w:abstractNum w:abstractNumId="16" w15:restartNumberingAfterBreak="0">
    <w:nsid w:val="39150C28"/>
    <w:multiLevelType w:val="multilevel"/>
    <w:tmpl w:val="CB02A5CA"/>
    <w:numStyleLink w:val="Bullets"/>
  </w:abstractNum>
  <w:abstractNum w:abstractNumId="17" w15:restartNumberingAfterBreak="0">
    <w:nsid w:val="39687982"/>
    <w:multiLevelType w:val="multilevel"/>
    <w:tmpl w:val="B6DA6A66"/>
    <w:styleLink w:val="Numbered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5F62B1"/>
    <w:multiLevelType w:val="multilevel"/>
    <w:tmpl w:val="CB02A5CA"/>
    <w:numStyleLink w:val="Bullets"/>
  </w:abstractNum>
  <w:abstractNum w:abstractNumId="19" w15:restartNumberingAfterBreak="0">
    <w:nsid w:val="3E01639D"/>
    <w:multiLevelType w:val="multilevel"/>
    <w:tmpl w:val="CB02A5CA"/>
    <w:numStyleLink w:val="Bullets"/>
  </w:abstractNum>
  <w:abstractNum w:abstractNumId="20" w15:restartNumberingAfterBreak="0">
    <w:nsid w:val="45EB0F67"/>
    <w:multiLevelType w:val="multilevel"/>
    <w:tmpl w:val="CB02A5CA"/>
    <w:numStyleLink w:val="Bullets"/>
  </w:abstractNum>
  <w:abstractNum w:abstractNumId="21" w15:restartNumberingAfterBreak="0">
    <w:nsid w:val="49CC630C"/>
    <w:multiLevelType w:val="multilevel"/>
    <w:tmpl w:val="CB02A5CA"/>
    <w:numStyleLink w:val="Bullets"/>
  </w:abstractNum>
  <w:abstractNum w:abstractNumId="22" w15:restartNumberingAfterBreak="0">
    <w:nsid w:val="4BC20635"/>
    <w:multiLevelType w:val="multilevel"/>
    <w:tmpl w:val="CB02A5CA"/>
    <w:numStyleLink w:val="Bullets"/>
  </w:abstractNum>
  <w:abstractNum w:abstractNumId="23" w15:restartNumberingAfterBreak="0">
    <w:nsid w:val="52B831ED"/>
    <w:multiLevelType w:val="multilevel"/>
    <w:tmpl w:val="63F8B5C8"/>
    <w:styleLink w:val="LetteredList"/>
    <w:lvl w:ilvl="0">
      <w:start w:val="1"/>
      <w:numFmt w:val="lowerLetter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3942AFB"/>
    <w:multiLevelType w:val="multilevel"/>
    <w:tmpl w:val="E0409E9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8F7562C"/>
    <w:multiLevelType w:val="multilevel"/>
    <w:tmpl w:val="CB02A5CA"/>
    <w:numStyleLink w:val="Bullets"/>
  </w:abstractNum>
  <w:abstractNum w:abstractNumId="26" w15:restartNumberingAfterBreak="0">
    <w:nsid w:val="625B0860"/>
    <w:multiLevelType w:val="multilevel"/>
    <w:tmpl w:val="1200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C53AE8"/>
    <w:multiLevelType w:val="multilevel"/>
    <w:tmpl w:val="CB02A5CA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pStyle w:val="ListBullet2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pStyle w:val="ListBullet3"/>
      <w:lvlText w:val="‒"/>
      <w:lvlJc w:val="left"/>
      <w:pPr>
        <w:ind w:left="851" w:hanging="284"/>
      </w:pPr>
      <w:rPr>
        <w:rFonts w:ascii="Arial" w:hAnsi="Arial" w:cs="Arial" w:hint="default"/>
        <w:color w:val="07B9CA"/>
        <w:sz w:val="20"/>
        <w:szCs w:val="20"/>
      </w:rPr>
    </w:lvl>
    <w:lvl w:ilvl="3">
      <w:start w:val="1"/>
      <w:numFmt w:val="bullet"/>
      <w:pStyle w:val="ListBullet4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pStyle w:val="ListBullet5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1F51EDC"/>
    <w:multiLevelType w:val="multilevel"/>
    <w:tmpl w:val="CB02A5CA"/>
    <w:numStyleLink w:val="Bullets"/>
  </w:abstractNum>
  <w:num w:numId="1">
    <w:abstractNumId w:val="8"/>
  </w:num>
  <w:num w:numId="2">
    <w:abstractNumId w:val="28"/>
  </w:num>
  <w:num w:numId="3">
    <w:abstractNumId w:val="7"/>
  </w:num>
  <w:num w:numId="4">
    <w:abstractNumId w:val="6"/>
  </w:num>
  <w:num w:numId="5">
    <w:abstractNumId w:val="26"/>
  </w:num>
  <w:num w:numId="6">
    <w:abstractNumId w:val="3"/>
  </w:num>
  <w:num w:numId="7">
    <w:abstractNumId w:val="2"/>
  </w:num>
  <w:num w:numId="8">
    <w:abstractNumId w:val="27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"/>
  </w:num>
  <w:num w:numId="14">
    <w:abstractNumId w:val="0"/>
  </w:num>
  <w:num w:numId="15">
    <w:abstractNumId w:val="23"/>
  </w:num>
  <w:num w:numId="16">
    <w:abstractNumId w:val="9"/>
  </w:num>
  <w:num w:numId="17">
    <w:abstractNumId w:val="9"/>
  </w:num>
  <w:num w:numId="18">
    <w:abstractNumId w:val="20"/>
  </w:num>
  <w:num w:numId="19">
    <w:abstractNumId w:val="21"/>
  </w:num>
  <w:num w:numId="20">
    <w:abstractNumId w:val="10"/>
  </w:num>
  <w:num w:numId="21">
    <w:abstractNumId w:val="13"/>
  </w:num>
  <w:num w:numId="22">
    <w:abstractNumId w:val="16"/>
  </w:num>
  <w:num w:numId="23">
    <w:abstractNumId w:val="25"/>
  </w:num>
  <w:num w:numId="24">
    <w:abstractNumId w:val="11"/>
  </w:num>
  <w:num w:numId="25">
    <w:abstractNumId w:val="14"/>
  </w:num>
  <w:num w:numId="26">
    <w:abstractNumId w:val="18"/>
  </w:num>
  <w:num w:numId="27">
    <w:abstractNumId w:val="19"/>
  </w:num>
  <w:num w:numId="28">
    <w:abstractNumId w:val="24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77"/>
    <w:rsid w:val="00000593"/>
    <w:rsid w:val="0000616D"/>
    <w:rsid w:val="000341C9"/>
    <w:rsid w:val="0005056B"/>
    <w:rsid w:val="000534DF"/>
    <w:rsid w:val="000573D4"/>
    <w:rsid w:val="00062047"/>
    <w:rsid w:val="00085EE4"/>
    <w:rsid w:val="00091054"/>
    <w:rsid w:val="000A4104"/>
    <w:rsid w:val="00131BA2"/>
    <w:rsid w:val="001348B4"/>
    <w:rsid w:val="00135727"/>
    <w:rsid w:val="00140D07"/>
    <w:rsid w:val="00151C5E"/>
    <w:rsid w:val="0015656E"/>
    <w:rsid w:val="001804FD"/>
    <w:rsid w:val="00186CE5"/>
    <w:rsid w:val="00192C59"/>
    <w:rsid w:val="001A1FD6"/>
    <w:rsid w:val="001B66C7"/>
    <w:rsid w:val="001C07C1"/>
    <w:rsid w:val="001C127B"/>
    <w:rsid w:val="001C2795"/>
    <w:rsid w:val="001C5BEB"/>
    <w:rsid w:val="001D2C71"/>
    <w:rsid w:val="001D4AE0"/>
    <w:rsid w:val="001E7A3B"/>
    <w:rsid w:val="001F34EA"/>
    <w:rsid w:val="00210AC9"/>
    <w:rsid w:val="00221261"/>
    <w:rsid w:val="00221F53"/>
    <w:rsid w:val="00225133"/>
    <w:rsid w:val="00240C80"/>
    <w:rsid w:val="00245895"/>
    <w:rsid w:val="002641AA"/>
    <w:rsid w:val="00270D7B"/>
    <w:rsid w:val="00273695"/>
    <w:rsid w:val="00283391"/>
    <w:rsid w:val="002918A9"/>
    <w:rsid w:val="00292431"/>
    <w:rsid w:val="00295582"/>
    <w:rsid w:val="002A0516"/>
    <w:rsid w:val="002A0FBE"/>
    <w:rsid w:val="002B3512"/>
    <w:rsid w:val="002B3D91"/>
    <w:rsid w:val="002B5B8B"/>
    <w:rsid w:val="002F4055"/>
    <w:rsid w:val="00305BDE"/>
    <w:rsid w:val="00316F04"/>
    <w:rsid w:val="00322159"/>
    <w:rsid w:val="00324EA8"/>
    <w:rsid w:val="003428D7"/>
    <w:rsid w:val="0039010C"/>
    <w:rsid w:val="0039151B"/>
    <w:rsid w:val="00396ADA"/>
    <w:rsid w:val="003A7024"/>
    <w:rsid w:val="003B15D0"/>
    <w:rsid w:val="003F07DA"/>
    <w:rsid w:val="00414637"/>
    <w:rsid w:val="004219DB"/>
    <w:rsid w:val="004370A7"/>
    <w:rsid w:val="0044042E"/>
    <w:rsid w:val="00450FBD"/>
    <w:rsid w:val="00454350"/>
    <w:rsid w:val="00457D47"/>
    <w:rsid w:val="00472FF8"/>
    <w:rsid w:val="004E330A"/>
    <w:rsid w:val="004E7101"/>
    <w:rsid w:val="004F5121"/>
    <w:rsid w:val="00521DE4"/>
    <w:rsid w:val="00524686"/>
    <w:rsid w:val="005252A3"/>
    <w:rsid w:val="00540C30"/>
    <w:rsid w:val="005464D5"/>
    <w:rsid w:val="00551969"/>
    <w:rsid w:val="00552488"/>
    <w:rsid w:val="00575B95"/>
    <w:rsid w:val="00583B12"/>
    <w:rsid w:val="00590169"/>
    <w:rsid w:val="00590B5D"/>
    <w:rsid w:val="005A6532"/>
    <w:rsid w:val="005B2FC7"/>
    <w:rsid w:val="005C01D5"/>
    <w:rsid w:val="005D2BC2"/>
    <w:rsid w:val="005E3B10"/>
    <w:rsid w:val="005F108E"/>
    <w:rsid w:val="005F111E"/>
    <w:rsid w:val="005F5B7C"/>
    <w:rsid w:val="0060213F"/>
    <w:rsid w:val="00605EC6"/>
    <w:rsid w:val="0060712D"/>
    <w:rsid w:val="0061650F"/>
    <w:rsid w:val="00631E1B"/>
    <w:rsid w:val="00634B85"/>
    <w:rsid w:val="00660C1D"/>
    <w:rsid w:val="006636EC"/>
    <w:rsid w:val="006727BA"/>
    <w:rsid w:val="00676299"/>
    <w:rsid w:val="006778E0"/>
    <w:rsid w:val="00684E4E"/>
    <w:rsid w:val="006A0FE5"/>
    <w:rsid w:val="006B196D"/>
    <w:rsid w:val="006C006C"/>
    <w:rsid w:val="006C345C"/>
    <w:rsid w:val="006D4DE0"/>
    <w:rsid w:val="006F1CB8"/>
    <w:rsid w:val="00702A5A"/>
    <w:rsid w:val="007210CD"/>
    <w:rsid w:val="0073044C"/>
    <w:rsid w:val="00737D6A"/>
    <w:rsid w:val="00741053"/>
    <w:rsid w:val="00750796"/>
    <w:rsid w:val="007616A0"/>
    <w:rsid w:val="007666D0"/>
    <w:rsid w:val="00777740"/>
    <w:rsid w:val="00781FB7"/>
    <w:rsid w:val="007F181F"/>
    <w:rsid w:val="008037A2"/>
    <w:rsid w:val="0081290B"/>
    <w:rsid w:val="00822EAB"/>
    <w:rsid w:val="0083283F"/>
    <w:rsid w:val="008339F7"/>
    <w:rsid w:val="008342FA"/>
    <w:rsid w:val="00837C03"/>
    <w:rsid w:val="00845A8A"/>
    <w:rsid w:val="00866DB6"/>
    <w:rsid w:val="00892B78"/>
    <w:rsid w:val="008B503B"/>
    <w:rsid w:val="008B5E79"/>
    <w:rsid w:val="008D3CEE"/>
    <w:rsid w:val="008E3227"/>
    <w:rsid w:val="008E47D4"/>
    <w:rsid w:val="008F6B66"/>
    <w:rsid w:val="00930387"/>
    <w:rsid w:val="009307D8"/>
    <w:rsid w:val="009335AB"/>
    <w:rsid w:val="00947473"/>
    <w:rsid w:val="0095492A"/>
    <w:rsid w:val="00957DD8"/>
    <w:rsid w:val="009629C5"/>
    <w:rsid w:val="00967D13"/>
    <w:rsid w:val="00972955"/>
    <w:rsid w:val="00975E66"/>
    <w:rsid w:val="009760A4"/>
    <w:rsid w:val="009909B0"/>
    <w:rsid w:val="009A366A"/>
    <w:rsid w:val="009A6707"/>
    <w:rsid w:val="009B0986"/>
    <w:rsid w:val="009C0047"/>
    <w:rsid w:val="009C6DE6"/>
    <w:rsid w:val="009D57B6"/>
    <w:rsid w:val="009E2999"/>
    <w:rsid w:val="00A06BBD"/>
    <w:rsid w:val="00A445D1"/>
    <w:rsid w:val="00A45478"/>
    <w:rsid w:val="00A50E03"/>
    <w:rsid w:val="00A54DA4"/>
    <w:rsid w:val="00A607B6"/>
    <w:rsid w:val="00A60C61"/>
    <w:rsid w:val="00A6260C"/>
    <w:rsid w:val="00A656EE"/>
    <w:rsid w:val="00A84FCA"/>
    <w:rsid w:val="00A91B33"/>
    <w:rsid w:val="00AC26F7"/>
    <w:rsid w:val="00AD013B"/>
    <w:rsid w:val="00AE35D1"/>
    <w:rsid w:val="00AE415F"/>
    <w:rsid w:val="00AE6D59"/>
    <w:rsid w:val="00AF0756"/>
    <w:rsid w:val="00AF1F8F"/>
    <w:rsid w:val="00B01015"/>
    <w:rsid w:val="00B04EEC"/>
    <w:rsid w:val="00B2100C"/>
    <w:rsid w:val="00B231D3"/>
    <w:rsid w:val="00B35A89"/>
    <w:rsid w:val="00B47515"/>
    <w:rsid w:val="00B554E9"/>
    <w:rsid w:val="00B8141B"/>
    <w:rsid w:val="00B861E2"/>
    <w:rsid w:val="00B927B5"/>
    <w:rsid w:val="00BC2786"/>
    <w:rsid w:val="00BD1077"/>
    <w:rsid w:val="00BD7D8F"/>
    <w:rsid w:val="00BE4E4D"/>
    <w:rsid w:val="00BF09FD"/>
    <w:rsid w:val="00BF16EA"/>
    <w:rsid w:val="00BF235D"/>
    <w:rsid w:val="00BF3428"/>
    <w:rsid w:val="00C04C00"/>
    <w:rsid w:val="00C1669B"/>
    <w:rsid w:val="00C24A12"/>
    <w:rsid w:val="00C4460B"/>
    <w:rsid w:val="00C51E16"/>
    <w:rsid w:val="00C65F1E"/>
    <w:rsid w:val="00CA3D81"/>
    <w:rsid w:val="00CC0BE4"/>
    <w:rsid w:val="00CD37A2"/>
    <w:rsid w:val="00D03D66"/>
    <w:rsid w:val="00D24BEF"/>
    <w:rsid w:val="00D50D4D"/>
    <w:rsid w:val="00D77979"/>
    <w:rsid w:val="00DB3154"/>
    <w:rsid w:val="00DB4F07"/>
    <w:rsid w:val="00DC05AE"/>
    <w:rsid w:val="00DC14F0"/>
    <w:rsid w:val="00E04847"/>
    <w:rsid w:val="00E04C18"/>
    <w:rsid w:val="00E2090C"/>
    <w:rsid w:val="00E33610"/>
    <w:rsid w:val="00E40131"/>
    <w:rsid w:val="00E560C6"/>
    <w:rsid w:val="00E608AC"/>
    <w:rsid w:val="00E94CCD"/>
    <w:rsid w:val="00EB7421"/>
    <w:rsid w:val="00EC5802"/>
    <w:rsid w:val="00ED45FF"/>
    <w:rsid w:val="00ED78EC"/>
    <w:rsid w:val="00EE0074"/>
    <w:rsid w:val="00EE06C2"/>
    <w:rsid w:val="00EE1BF2"/>
    <w:rsid w:val="00EF6903"/>
    <w:rsid w:val="00F14CEB"/>
    <w:rsid w:val="00F2182D"/>
    <w:rsid w:val="00F2709F"/>
    <w:rsid w:val="00F33833"/>
    <w:rsid w:val="00F44107"/>
    <w:rsid w:val="00F6212D"/>
    <w:rsid w:val="00F629E5"/>
    <w:rsid w:val="00F710EB"/>
    <w:rsid w:val="00F97F41"/>
    <w:rsid w:val="00FA0298"/>
    <w:rsid w:val="00FD4FEC"/>
    <w:rsid w:val="00FF7B11"/>
    <w:rsid w:val="01338C83"/>
    <w:rsid w:val="01D94657"/>
    <w:rsid w:val="0407B2B9"/>
    <w:rsid w:val="058E7706"/>
    <w:rsid w:val="0FCA11AC"/>
    <w:rsid w:val="149D82CF"/>
    <w:rsid w:val="170C8388"/>
    <w:rsid w:val="1725F6FE"/>
    <w:rsid w:val="20C3D50A"/>
    <w:rsid w:val="2283C652"/>
    <w:rsid w:val="29773FFC"/>
    <w:rsid w:val="2BFD82B3"/>
    <w:rsid w:val="2C56E63F"/>
    <w:rsid w:val="3EBB2CD4"/>
    <w:rsid w:val="40E5771E"/>
    <w:rsid w:val="41ADD2A3"/>
    <w:rsid w:val="486FCBAC"/>
    <w:rsid w:val="4D307164"/>
    <w:rsid w:val="5066ED65"/>
    <w:rsid w:val="584F050A"/>
    <w:rsid w:val="590E73CB"/>
    <w:rsid w:val="5FA335B9"/>
    <w:rsid w:val="616CA944"/>
    <w:rsid w:val="654B1E7D"/>
    <w:rsid w:val="682E785F"/>
    <w:rsid w:val="6DD49692"/>
    <w:rsid w:val="706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E3E9B"/>
  <w15:chartTrackingRefBased/>
  <w15:docId w15:val="{7C762BFB-3CBC-46DC-BB9A-E3A5050A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qFormat="1"/>
    <w:lsdException w:name="List Bullet 3" w:uiPriority="7" w:qFormat="1"/>
    <w:lsdException w:name="List Bullet 4" w:semiHidden="1" w:uiPriority="7" w:unhideWhenUsed="1"/>
    <w:lsdException w:name="List Bullet 5" w:semiHidden="1" w:uiPriority="7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qFormat="1"/>
    <w:lsdException w:name="List Continue 2" w:qFormat="1"/>
    <w:lsdException w:name="List Continue 3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FA"/>
    <w:pPr>
      <w:spacing w:before="60" w:after="240"/>
    </w:pPr>
  </w:style>
  <w:style w:type="paragraph" w:styleId="Heading1">
    <w:name w:val="heading 1"/>
    <w:basedOn w:val="Normal"/>
    <w:next w:val="Normal"/>
    <w:link w:val="Heading1Char"/>
    <w:uiPriority w:val="5"/>
    <w:qFormat/>
    <w:rsid w:val="0005056B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8037A2"/>
    <w:pPr>
      <w:keepNext/>
      <w:keepLines/>
      <w:spacing w:before="360" w:after="120"/>
      <w:outlineLvl w:val="1"/>
    </w:pPr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8037A2"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color w:val="07B9CA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81290B"/>
    <w:pPr>
      <w:keepNext/>
      <w:keepLines/>
      <w:outlineLvl w:val="3"/>
    </w:pPr>
    <w:rPr>
      <w:rFonts w:asciiTheme="majorHAnsi" w:eastAsia="Times New Roman" w:hAnsiTheme="majorHAnsi" w:cs="Times New Roman"/>
      <w:bCs/>
      <w:caps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9629C5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C24A12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5"/>
    <w:rsid w:val="008037A2"/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5"/>
    <w:rsid w:val="008037A2"/>
    <w:rPr>
      <w:rFonts w:asciiTheme="majorHAnsi" w:eastAsia="Times New Roman" w:hAnsiTheme="majorHAnsi" w:cs="Times New Roman"/>
      <w:b/>
      <w:bCs/>
      <w:color w:val="07B9CA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04847"/>
    <w:rPr>
      <w:rFonts w:asciiTheme="majorHAnsi" w:eastAsia="Times New Roman" w:hAnsiTheme="majorHAnsi" w:cs="Times New Roman"/>
      <w:bCs/>
      <w:caps/>
      <w:sz w:val="21"/>
      <w:lang w:eastAsia="en-AU"/>
    </w:rPr>
  </w:style>
  <w:style w:type="paragraph" w:customStyle="1" w:styleId="IntroParagraph">
    <w:name w:val="Intro Paragraph"/>
    <w:basedOn w:val="BodyText"/>
    <w:next w:val="BodyText"/>
    <w:semiHidden/>
    <w:qFormat/>
    <w:rsid w:val="009629C5"/>
    <w:rPr>
      <w:b/>
      <w:color w:val="00245F" w:themeColor="accent1"/>
      <w:sz w:val="22"/>
    </w:rPr>
  </w:style>
  <w:style w:type="paragraph" w:styleId="ListBullet">
    <w:name w:val="List Bullet"/>
    <w:basedOn w:val="Normal"/>
    <w:uiPriority w:val="7"/>
    <w:qFormat/>
    <w:rsid w:val="00972955"/>
    <w:pPr>
      <w:numPr>
        <w:numId w:val="29"/>
      </w:numPr>
      <w:contextualSpacing/>
    </w:pPr>
    <w:rPr>
      <w:rFonts w:eastAsia="Times New Roman" w:cs="Times New Roman"/>
      <w:lang w:eastAsia="en-AU"/>
    </w:rPr>
  </w:style>
  <w:style w:type="paragraph" w:customStyle="1" w:styleId="TableHeading">
    <w:name w:val="Table Heading"/>
    <w:basedOn w:val="Normal"/>
    <w:next w:val="BodyText"/>
    <w:uiPriority w:val="3"/>
    <w:semiHidden/>
    <w:qFormat/>
    <w:rsid w:val="009629C5"/>
    <w:pPr>
      <w:spacing w:after="60"/>
    </w:pPr>
    <w:rPr>
      <w:b/>
      <w:color w:val="FFFFFF" w:themeColor="background1"/>
      <w:sz w:val="18"/>
    </w:rPr>
  </w:style>
  <w:style w:type="paragraph" w:customStyle="1" w:styleId="TableText">
    <w:name w:val="Table Text"/>
    <w:basedOn w:val="Normal"/>
    <w:uiPriority w:val="3"/>
    <w:semiHidden/>
    <w:qFormat/>
    <w:rsid w:val="009629C5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BF1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EA"/>
  </w:style>
  <w:style w:type="paragraph" w:styleId="Footer">
    <w:name w:val="footer"/>
    <w:basedOn w:val="Normal"/>
    <w:link w:val="FooterChar"/>
    <w:uiPriority w:val="99"/>
    <w:unhideWhenUsed/>
    <w:rsid w:val="00DB3154"/>
    <w:pPr>
      <w:tabs>
        <w:tab w:val="right" w:pos="2268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B3154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056B"/>
    <w:pPr>
      <w:spacing w:before="0" w:line="240" w:lineRule="auto"/>
      <w:contextualSpacing/>
    </w:pPr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56B"/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6B"/>
    <w:pPr>
      <w:numPr>
        <w:ilvl w:val="1"/>
      </w:numPr>
    </w:pPr>
    <w:rPr>
      <w:rFonts w:eastAsiaTheme="minorEastAsia"/>
      <w:color w:val="00093C" w:themeColor="text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056B"/>
    <w:rPr>
      <w:rFonts w:eastAsiaTheme="minorEastAsia"/>
      <w:color w:val="00093C" w:themeColor="text2"/>
      <w:sz w:val="36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sid w:val="0005056B"/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table" w:styleId="TableGrid">
    <w:name w:val="Table Grid"/>
    <w:basedOn w:val="TableNormal"/>
    <w:uiPriority w:val="59"/>
    <w:rsid w:val="003A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D45FF"/>
    <w:pPr>
      <w:ind w:left="567" w:right="567"/>
    </w:pPr>
    <w:rPr>
      <w:iCs/>
      <w:color w:val="00245F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ED45FF"/>
    <w:rPr>
      <w:iCs/>
      <w:color w:val="00245F" w:themeColor="accent1"/>
    </w:rPr>
  </w:style>
  <w:style w:type="paragraph" w:styleId="ListBullet2">
    <w:name w:val="List Bullet 2"/>
    <w:basedOn w:val="Normal"/>
    <w:uiPriority w:val="7"/>
    <w:qFormat/>
    <w:rsid w:val="00972955"/>
    <w:pPr>
      <w:numPr>
        <w:ilvl w:val="1"/>
        <w:numId w:val="29"/>
      </w:numPr>
      <w:contextualSpacing/>
    </w:pPr>
  </w:style>
  <w:style w:type="paragraph" w:styleId="ListBullet3">
    <w:name w:val="List Bullet 3"/>
    <w:basedOn w:val="Normal"/>
    <w:uiPriority w:val="7"/>
    <w:qFormat/>
    <w:rsid w:val="00972955"/>
    <w:pPr>
      <w:numPr>
        <w:ilvl w:val="2"/>
        <w:numId w:val="29"/>
      </w:numPr>
      <w:contextualSpacing/>
    </w:pPr>
  </w:style>
  <w:style w:type="paragraph" w:styleId="ListNumber">
    <w:name w:val="List Number"/>
    <w:basedOn w:val="Normal"/>
    <w:uiPriority w:val="8"/>
    <w:qFormat/>
    <w:rsid w:val="002B3512"/>
    <w:pPr>
      <w:numPr>
        <w:numId w:val="12"/>
      </w:numPr>
    </w:pPr>
  </w:style>
  <w:style w:type="paragraph" w:styleId="ListContinue">
    <w:name w:val="List Continue"/>
    <w:basedOn w:val="Normal"/>
    <w:uiPriority w:val="10"/>
    <w:qFormat/>
    <w:rsid w:val="00972955"/>
    <w:pPr>
      <w:ind w:left="284"/>
    </w:pPr>
  </w:style>
  <w:style w:type="paragraph" w:styleId="ListNumber2">
    <w:name w:val="List Number 2"/>
    <w:basedOn w:val="Normal"/>
    <w:uiPriority w:val="8"/>
    <w:qFormat/>
    <w:rsid w:val="00930387"/>
    <w:pPr>
      <w:numPr>
        <w:ilvl w:val="1"/>
        <w:numId w:val="12"/>
      </w:numPr>
    </w:pPr>
  </w:style>
  <w:style w:type="paragraph" w:styleId="ListContinue2">
    <w:name w:val="List Continue 2"/>
    <w:basedOn w:val="Normal"/>
    <w:uiPriority w:val="10"/>
    <w:qFormat/>
    <w:rsid w:val="00972955"/>
    <w:pPr>
      <w:ind w:left="567"/>
    </w:pPr>
  </w:style>
  <w:style w:type="paragraph" w:styleId="ListNumber3">
    <w:name w:val="List Number 3"/>
    <w:basedOn w:val="Normal"/>
    <w:uiPriority w:val="8"/>
    <w:rsid w:val="00930387"/>
    <w:pPr>
      <w:numPr>
        <w:ilvl w:val="2"/>
        <w:numId w:val="12"/>
      </w:numPr>
      <w:tabs>
        <w:tab w:val="left" w:pos="1701"/>
      </w:tabs>
    </w:pPr>
  </w:style>
  <w:style w:type="paragraph" w:styleId="ListContinue3">
    <w:name w:val="List Continue 3"/>
    <w:basedOn w:val="Normal"/>
    <w:uiPriority w:val="10"/>
    <w:qFormat/>
    <w:rsid w:val="00972955"/>
    <w:pPr>
      <w:ind w:left="851"/>
    </w:pPr>
  </w:style>
  <w:style w:type="table" w:customStyle="1" w:styleId="Defaulttable">
    <w:name w:val="Default table"/>
    <w:basedOn w:val="TableGrid"/>
    <w:uiPriority w:val="99"/>
    <w:rsid w:val="00270D7B"/>
    <w:pPr>
      <w:spacing w:before="60" w:after="60" w:line="276" w:lineRule="auto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none" w:sz="0" w:space="0" w:color="auto"/>
      </w:tblBorders>
      <w:tblCellMar>
        <w:top w:w="119" w:type="dxa"/>
        <w:left w:w="142" w:type="dxa"/>
        <w:bottom w:w="119" w:type="dxa"/>
        <w:right w:w="142" w:type="dxa"/>
      </w:tblCellMar>
    </w:tblPr>
    <w:tblStylePr w:type="firstRow">
      <w:rPr>
        <w:b/>
      </w:rPr>
      <w:tblPr/>
      <w:trPr>
        <w:tblHeader/>
      </w:trPr>
      <w:tcPr>
        <w:shd w:val="clear" w:color="auto" w:fill="BDE6F5"/>
      </w:tcPr>
    </w:tblStylePr>
    <w:tblStylePr w:type="lastRow">
      <w:tblPr/>
      <w:tcPr>
        <w:tcBorders>
          <w:top w:val="single" w:sz="8" w:space="0" w:color="4AC7E9" w:themeColor="accent2"/>
          <w:left w:val="nil"/>
          <w:bottom w:val="single" w:sz="8" w:space="0" w:color="4AC7E9" w:themeColor="accent2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AFAFA"/>
      </w:tcPr>
    </w:tblStylePr>
  </w:style>
  <w:style w:type="character" w:styleId="Strong">
    <w:name w:val="Strong"/>
    <w:basedOn w:val="DefaultParagraphFont"/>
    <w:uiPriority w:val="22"/>
    <w:semiHidden/>
    <w:qFormat/>
    <w:rsid w:val="00151C5E"/>
    <w:rPr>
      <w:b/>
      <w:bCs/>
    </w:rPr>
  </w:style>
  <w:style w:type="numbering" w:customStyle="1" w:styleId="Bullets">
    <w:name w:val="Bullets"/>
    <w:uiPriority w:val="99"/>
    <w:rsid w:val="00972955"/>
    <w:pPr>
      <w:numPr>
        <w:numId w:val="8"/>
      </w:numPr>
    </w:pPr>
  </w:style>
  <w:style w:type="numbering" w:customStyle="1" w:styleId="NumberedList">
    <w:name w:val="Numbered List"/>
    <w:uiPriority w:val="99"/>
    <w:rsid w:val="00930387"/>
    <w:pPr>
      <w:numPr>
        <w:numId w:val="12"/>
      </w:numPr>
    </w:pPr>
  </w:style>
  <w:style w:type="paragraph" w:styleId="ListBullet4">
    <w:name w:val="List Bullet 4"/>
    <w:basedOn w:val="Normal"/>
    <w:uiPriority w:val="7"/>
    <w:semiHidden/>
    <w:rsid w:val="00972955"/>
    <w:pPr>
      <w:numPr>
        <w:ilvl w:val="3"/>
        <w:numId w:val="29"/>
      </w:numPr>
      <w:contextualSpacing/>
    </w:pPr>
  </w:style>
  <w:style w:type="paragraph" w:styleId="ListBullet5">
    <w:name w:val="List Bullet 5"/>
    <w:basedOn w:val="Normal"/>
    <w:uiPriority w:val="7"/>
    <w:semiHidden/>
    <w:rsid w:val="00972955"/>
    <w:pPr>
      <w:numPr>
        <w:ilvl w:val="4"/>
        <w:numId w:val="29"/>
      </w:numPr>
      <w:contextualSpacing/>
    </w:pPr>
  </w:style>
  <w:style w:type="numbering" w:customStyle="1" w:styleId="LetteredList">
    <w:name w:val="Lettered List"/>
    <w:uiPriority w:val="99"/>
    <w:rsid w:val="00EE1BF2"/>
    <w:pPr>
      <w:numPr>
        <w:numId w:val="15"/>
      </w:numPr>
    </w:pPr>
  </w:style>
  <w:style w:type="paragraph" w:styleId="ListNumber4">
    <w:name w:val="List Number 4"/>
    <w:basedOn w:val="Normal"/>
    <w:uiPriority w:val="8"/>
    <w:semiHidden/>
    <w:rsid w:val="00930387"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8"/>
    <w:semiHidden/>
    <w:rsid w:val="00930387"/>
    <w:pPr>
      <w:numPr>
        <w:ilvl w:val="4"/>
        <w:numId w:val="12"/>
      </w:numPr>
      <w:contextualSpacing/>
    </w:pPr>
  </w:style>
  <w:style w:type="character" w:styleId="Hyperlink">
    <w:name w:val="Hyperlink"/>
    <w:basedOn w:val="DefaultParagraphFont"/>
    <w:uiPriority w:val="99"/>
    <w:rsid w:val="00781FB7"/>
    <w:rPr>
      <w:color w:val="4AC7E9" w:themeColor="hyperlink"/>
      <w:u w:val="single"/>
    </w:rPr>
  </w:style>
  <w:style w:type="paragraph" w:styleId="List">
    <w:name w:val="List"/>
    <w:basedOn w:val="Normal"/>
    <w:uiPriority w:val="9"/>
    <w:semiHidden/>
    <w:rsid w:val="00EE1BF2"/>
    <w:pPr>
      <w:numPr>
        <w:numId w:val="25"/>
      </w:numPr>
      <w:contextualSpacing/>
    </w:pPr>
  </w:style>
  <w:style w:type="paragraph" w:styleId="List2">
    <w:name w:val="List 2"/>
    <w:basedOn w:val="Normal"/>
    <w:uiPriority w:val="9"/>
    <w:semiHidden/>
    <w:rsid w:val="00EE1BF2"/>
    <w:pPr>
      <w:numPr>
        <w:ilvl w:val="1"/>
        <w:numId w:val="25"/>
      </w:numPr>
      <w:contextualSpacing/>
    </w:pPr>
  </w:style>
  <w:style w:type="paragraph" w:styleId="List3">
    <w:name w:val="List 3"/>
    <w:basedOn w:val="Normal"/>
    <w:uiPriority w:val="9"/>
    <w:semiHidden/>
    <w:rsid w:val="00EE1BF2"/>
    <w:pPr>
      <w:numPr>
        <w:ilvl w:val="2"/>
        <w:numId w:val="25"/>
      </w:numPr>
      <w:contextualSpacing/>
    </w:pPr>
  </w:style>
  <w:style w:type="paragraph" w:styleId="List4">
    <w:name w:val="List 4"/>
    <w:basedOn w:val="Normal"/>
    <w:uiPriority w:val="9"/>
    <w:semiHidden/>
    <w:rsid w:val="00EE1BF2"/>
    <w:pPr>
      <w:numPr>
        <w:ilvl w:val="3"/>
        <w:numId w:val="25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FB7"/>
    <w:rPr>
      <w:color w:val="605E5C"/>
      <w:shd w:val="clear" w:color="auto" w:fill="E1DFDD"/>
    </w:rPr>
  </w:style>
  <w:style w:type="paragraph" w:styleId="ListContinue4">
    <w:name w:val="List Continue 4"/>
    <w:basedOn w:val="Normal"/>
    <w:uiPriority w:val="10"/>
    <w:semiHidden/>
    <w:rsid w:val="0000616D"/>
    <w:pPr>
      <w:ind w:left="1418"/>
      <w:contextualSpacing/>
    </w:pPr>
  </w:style>
  <w:style w:type="paragraph" w:styleId="ListContinue5">
    <w:name w:val="List Continue 5"/>
    <w:basedOn w:val="Normal"/>
    <w:uiPriority w:val="10"/>
    <w:semiHidden/>
    <w:rsid w:val="0000616D"/>
    <w:pPr>
      <w:ind w:left="1701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0516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rsid w:val="009335AB"/>
    <w:pPr>
      <w:spacing w:before="120" w:line="240" w:lineRule="auto"/>
    </w:pPr>
    <w:rPr>
      <w:i/>
      <w:iCs/>
      <w:color w:val="00245F" w:themeColor="accent1"/>
      <w:sz w:val="18"/>
      <w:szCs w:val="18"/>
    </w:rPr>
  </w:style>
  <w:style w:type="paragraph" w:customStyle="1" w:styleId="LinkedFooter">
    <w:name w:val="Linked Footer"/>
    <w:basedOn w:val="Footer"/>
    <w:link w:val="LinkedFooterChar"/>
    <w:rsid w:val="00F710EB"/>
    <w:pPr>
      <w:framePr w:w="5670" w:h="936" w:hRule="exact" w:wrap="around" w:vAnchor="page" w:hAnchor="margin" w:yAlign="bottom" w:anchorLock="1"/>
    </w:pPr>
    <w:rPr>
      <w:color w:val="00245F" w:themeColor="accent1"/>
    </w:rPr>
  </w:style>
  <w:style w:type="paragraph" w:customStyle="1" w:styleId="FooterRight">
    <w:name w:val="Footer Right"/>
    <w:basedOn w:val="LinkedFooter"/>
    <w:link w:val="FooterRightChar"/>
    <w:rsid w:val="009A6707"/>
    <w:pPr>
      <w:framePr w:w="0" w:hRule="auto" w:wrap="auto" w:vAnchor="margin" w:hAnchor="text" w:yAlign="inline"/>
      <w:ind w:right="1021"/>
      <w:jc w:val="center"/>
    </w:pPr>
    <w:rPr>
      <w:color w:val="auto"/>
    </w:rPr>
  </w:style>
  <w:style w:type="character" w:customStyle="1" w:styleId="LinkedFooterChar">
    <w:name w:val="Linked Footer Char"/>
    <w:basedOn w:val="FooterChar"/>
    <w:link w:val="LinkedFooter"/>
    <w:rsid w:val="00F710EB"/>
    <w:rPr>
      <w:color w:val="00245F" w:themeColor="accent1"/>
      <w:sz w:val="18"/>
    </w:rPr>
  </w:style>
  <w:style w:type="numbering" w:customStyle="1" w:styleId="NumberedHeadings">
    <w:name w:val="Numbered Headings"/>
    <w:uiPriority w:val="99"/>
    <w:rsid w:val="00186CE5"/>
    <w:pPr>
      <w:numPr>
        <w:numId w:val="16"/>
      </w:numPr>
    </w:pPr>
  </w:style>
  <w:style w:type="paragraph" w:customStyle="1" w:styleId="ShadedNormaltext">
    <w:name w:val="Shaded Normal text"/>
    <w:basedOn w:val="Normal"/>
    <w:link w:val="ShadedNormaltextChar"/>
    <w:uiPriority w:val="2"/>
    <w:qFormat/>
    <w:rsid w:val="00676299"/>
    <w:pPr>
      <w:pBdr>
        <w:top w:val="single" w:sz="4" w:space="6" w:color="DAF3FA" w:themeColor="accent2" w:themeTint="33"/>
        <w:left w:val="single" w:sz="4" w:space="6" w:color="DAF3FA" w:themeColor="accent2" w:themeTint="33"/>
        <w:bottom w:val="single" w:sz="4" w:space="6" w:color="DAF3FA" w:themeColor="accent2" w:themeTint="33"/>
        <w:right w:val="single" w:sz="4" w:space="6" w:color="DAF3FA" w:themeColor="accent2" w:themeTint="33"/>
      </w:pBdr>
      <w:shd w:val="clear" w:color="auto" w:fill="DAF3FA" w:themeFill="accent2" w:themeFillTint="33"/>
      <w:ind w:left="142" w:right="142"/>
    </w:pPr>
    <w:rPr>
      <w:lang w:eastAsia="en-AU"/>
    </w:rPr>
  </w:style>
  <w:style w:type="character" w:customStyle="1" w:styleId="FooterRightChar">
    <w:name w:val="Footer Right Char"/>
    <w:basedOn w:val="LinkedFooterChar"/>
    <w:link w:val="FooterRight"/>
    <w:rsid w:val="009A6707"/>
    <w:rPr>
      <w:color w:val="00245F" w:themeColor="accent1"/>
      <w:sz w:val="18"/>
    </w:rPr>
  </w:style>
  <w:style w:type="paragraph" w:customStyle="1" w:styleId="RedNormaltext">
    <w:name w:val="Red Normal text"/>
    <w:basedOn w:val="Normal"/>
    <w:link w:val="RedNormaltextChar"/>
    <w:uiPriority w:val="3"/>
    <w:rsid w:val="00575B95"/>
    <w:rPr>
      <w:color w:val="FF0000"/>
    </w:rPr>
  </w:style>
  <w:style w:type="character" w:customStyle="1" w:styleId="ShadedNormaltextChar">
    <w:name w:val="Shaded Normal text Char"/>
    <w:basedOn w:val="DefaultParagraphFont"/>
    <w:link w:val="ShadedNormaltext"/>
    <w:uiPriority w:val="2"/>
    <w:rsid w:val="00676299"/>
    <w:rPr>
      <w:shd w:val="clear" w:color="auto" w:fill="DAF3FA" w:themeFill="accent2" w:themeFillTint="33"/>
      <w:lang w:eastAsia="en-AU"/>
    </w:rPr>
  </w:style>
  <w:style w:type="paragraph" w:customStyle="1" w:styleId="BlueNormaltext">
    <w:name w:val="Blue Normal text"/>
    <w:basedOn w:val="Normal"/>
    <w:link w:val="BlueNormaltextChar"/>
    <w:uiPriority w:val="3"/>
    <w:rsid w:val="00575B95"/>
    <w:rPr>
      <w:color w:val="00B0F0"/>
    </w:rPr>
  </w:style>
  <w:style w:type="character" w:customStyle="1" w:styleId="RedNormaltextChar">
    <w:name w:val="Red Normal text Char"/>
    <w:basedOn w:val="DefaultParagraphFont"/>
    <w:link w:val="RedNormaltext"/>
    <w:uiPriority w:val="3"/>
    <w:rsid w:val="002F4055"/>
    <w:rPr>
      <w:color w:val="FF0000"/>
    </w:rPr>
  </w:style>
  <w:style w:type="character" w:customStyle="1" w:styleId="BlueNormaltextChar">
    <w:name w:val="Blue Normal text Char"/>
    <w:basedOn w:val="DefaultParagraphFont"/>
    <w:link w:val="BlueNormaltext"/>
    <w:uiPriority w:val="3"/>
    <w:rsid w:val="002F4055"/>
    <w:rPr>
      <w:color w:val="00B0F0"/>
    </w:rPr>
  </w:style>
  <w:style w:type="character" w:styleId="PlaceholderText">
    <w:name w:val="Placeholder Text"/>
    <w:basedOn w:val="DefaultParagraphFont"/>
    <w:uiPriority w:val="99"/>
    <w:semiHidden/>
    <w:rsid w:val="00C1669B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34B85"/>
  </w:style>
  <w:style w:type="paragraph" w:customStyle="1" w:styleId="TableBullet">
    <w:name w:val="Table Bullet"/>
    <w:basedOn w:val="NoSpacing"/>
    <w:uiPriority w:val="1"/>
    <w:qFormat/>
    <w:rsid w:val="001C07C1"/>
    <w:pPr>
      <w:numPr>
        <w:numId w:val="30"/>
      </w:numPr>
    </w:pPr>
    <w:rPr>
      <w:sz w:val="20"/>
    </w:rPr>
  </w:style>
  <w:style w:type="paragraph" w:customStyle="1" w:styleId="TableBullet2">
    <w:name w:val="Table Bullet 2"/>
    <w:basedOn w:val="TableBullet"/>
    <w:uiPriority w:val="1"/>
    <w:qFormat/>
    <w:rsid w:val="00634B85"/>
    <w:pPr>
      <w:numPr>
        <w:ilvl w:val="1"/>
      </w:numPr>
    </w:pPr>
  </w:style>
  <w:style w:type="numbering" w:customStyle="1" w:styleId="TableList">
    <w:name w:val="Table List"/>
    <w:uiPriority w:val="99"/>
    <w:rsid w:val="001C07C1"/>
    <w:pPr>
      <w:numPr>
        <w:numId w:val="3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2FA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2F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4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1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582"/>
    <w:pPr>
      <w:spacing w:before="0"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5E66"/>
    <w:rPr>
      <w:color w:val="0024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fca.org.au/media/996/downlo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fca.org.au/media/930/downloa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ca.org.au/media/1219/downloa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g\Documents\Generic%20A4%20portrai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5CC4D73C104493A62D9673D5E4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0568-7FC1-4BA2-8221-D5010691491F}"/>
      </w:docPartPr>
      <w:docPartBody>
        <w:p w:rsidR="00BC119F" w:rsidRDefault="00316F04">
          <w:pPr>
            <w:pStyle w:val="2E5CC4D73C104493A62D9673D5E4B056"/>
          </w:pPr>
          <w:r w:rsidRPr="00BD40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04"/>
    <w:rsid w:val="000A4DCF"/>
    <w:rsid w:val="001D6E09"/>
    <w:rsid w:val="00316F04"/>
    <w:rsid w:val="00572583"/>
    <w:rsid w:val="007769D6"/>
    <w:rsid w:val="008772C6"/>
    <w:rsid w:val="00907B72"/>
    <w:rsid w:val="009F370E"/>
    <w:rsid w:val="00BC119F"/>
    <w:rsid w:val="00C473CB"/>
    <w:rsid w:val="00D12D60"/>
    <w:rsid w:val="00D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5CC4D73C104493A62D9673D5E4B056">
    <w:name w:val="2E5CC4D73C104493A62D9673D5E4B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Ombudsman">
      <a:dk1>
        <a:srgbClr val="000000"/>
      </a:dk1>
      <a:lt1>
        <a:sysClr val="window" lastClr="FFFFFF"/>
      </a:lt1>
      <a:dk2>
        <a:srgbClr val="00093C"/>
      </a:dk2>
      <a:lt2>
        <a:srgbClr val="8AD5EE"/>
      </a:lt2>
      <a:accent1>
        <a:srgbClr val="00245F"/>
      </a:accent1>
      <a:accent2>
        <a:srgbClr val="4AC7E9"/>
      </a:accent2>
      <a:accent3>
        <a:srgbClr val="F58233"/>
      </a:accent3>
      <a:accent4>
        <a:srgbClr val="FAA61A"/>
      </a:accent4>
      <a:accent5>
        <a:srgbClr val="FFCF01"/>
      </a:accent5>
      <a:accent6>
        <a:srgbClr val="FFDF4F"/>
      </a:accent6>
      <a:hlink>
        <a:srgbClr val="4AC7E9"/>
      </a:hlink>
      <a:folHlink>
        <a:srgbClr val="00245F"/>
      </a:folHlink>
    </a:clrScheme>
    <a:fontScheme name="Arial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DF7305931E4AB5F5B41C5DB05FD8" ma:contentTypeVersion="4" ma:contentTypeDescription="Create a new document." ma:contentTypeScope="" ma:versionID="4a7eb1754a18f7b52b629f2821673c73">
  <xsd:schema xmlns:xsd="http://www.w3.org/2001/XMLSchema" xmlns:xs="http://www.w3.org/2001/XMLSchema" xmlns:p="http://schemas.microsoft.com/office/2006/metadata/properties" xmlns:ns2="b47b732f-ac12-4072-b4b8-9431677bba74" targetNamespace="http://schemas.microsoft.com/office/2006/metadata/properties" ma:root="true" ma:fieldsID="e0303389cbe08359e9e372f73baf37dd" ns2:_="">
    <xsd:import namespace="b47b732f-ac12-4072-b4b8-9431677bb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732f-ac12-4072-b4b8-9431677bb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6517-166F-445C-9B6A-9DD770A1D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E100A-26FE-42A8-BE76-72C121F78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90525-CD74-4383-89F2-5EE7F8D9F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732f-ac12-4072-b4b8-9431677bb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5F057-F7E8-415A-B372-B4C7331B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A4 portrait template.dotx</Template>
  <TotalTime>3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Response Guide</vt:lpstr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Response Guide</dc:title>
  <dc:subject/>
  <dc:creator>Osama Hag</dc:creator>
  <cp:keywords/>
  <dc:description/>
  <cp:lastModifiedBy>Michael Reilly</cp:lastModifiedBy>
  <cp:revision>4</cp:revision>
  <cp:lastPrinted>2018-09-05T01:59:00Z</cp:lastPrinted>
  <dcterms:created xsi:type="dcterms:W3CDTF">2021-11-22T00:10:00Z</dcterms:created>
  <dcterms:modified xsi:type="dcterms:W3CDTF">2021-11-24T23:07:00Z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0x0101009BDADF7305931E4AB5F5B41C5DB05FD8</vt:lpwstr>
  </property>
</Properties>
</file>